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tblInd w:w="-72" w:type="dxa"/>
        <w:tblBorders>
          <w:top w:val="threeDEngrave" w:sz="24" w:space="0" w:color="FF6600"/>
          <w:left w:val="threeDEngrave" w:sz="24" w:space="0" w:color="FF6600"/>
          <w:bottom w:val="threeDEngrave" w:sz="18" w:space="0" w:color="FF6600"/>
          <w:right w:val="threeDEngrave" w:sz="24" w:space="0" w:color="FF6600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430"/>
        <w:gridCol w:w="54"/>
        <w:gridCol w:w="936"/>
        <w:gridCol w:w="1710"/>
        <w:gridCol w:w="3060"/>
        <w:gridCol w:w="18"/>
      </w:tblGrid>
      <w:tr w:rsidR="00321502" w:rsidRPr="00882150" w:rsidTr="00C57397">
        <w:trPr>
          <w:gridAfter w:val="1"/>
          <w:wAfter w:w="18" w:type="dxa"/>
          <w:cantSplit/>
          <w:trHeight w:val="413"/>
        </w:trPr>
        <w:tc>
          <w:tcPr>
            <w:tcW w:w="6660" w:type="dxa"/>
            <w:gridSpan w:val="4"/>
            <w:tcBorders>
              <w:top w:val="threeDEmboss" w:sz="18" w:space="0" w:color="FF6600"/>
              <w:left w:val="threeDEmboss" w:sz="18" w:space="0" w:color="FF6600"/>
              <w:bottom w:val="single" w:sz="6" w:space="0" w:color="auto"/>
              <w:right w:val="triple" w:sz="4" w:space="0" w:color="auto"/>
            </w:tcBorders>
            <w:vAlign w:val="bottom"/>
          </w:tcPr>
          <w:p w:rsidR="00291461" w:rsidRPr="00580FD8" w:rsidRDefault="00291461" w:rsidP="00BA44ED">
            <w:pPr>
              <w:tabs>
                <w:tab w:val="left" w:pos="6581"/>
              </w:tabs>
              <w:spacing w:before="60"/>
              <w:rPr>
                <w:b/>
                <w:bCs/>
                <w:sz w:val="28"/>
                <w:szCs w:val="28"/>
              </w:rPr>
            </w:pPr>
            <w:r w:rsidRPr="00580FD8">
              <w:rPr>
                <w:b/>
                <w:bCs/>
                <w:sz w:val="28"/>
                <w:szCs w:val="28"/>
              </w:rPr>
              <w:t>CLIENT NAME:</w:t>
            </w:r>
            <w:r w:rsidRPr="000F0377">
              <w:rPr>
                <w:bCs/>
                <w:sz w:val="28"/>
                <w:szCs w:val="28"/>
              </w:rPr>
              <w:t xml:space="preserve"> </w:t>
            </w:r>
            <w:bookmarkStart w:id="0" w:name="PNAME"/>
            <w:r w:rsidR="009E7238">
              <w:rPr>
                <w:bCs/>
                <w:sz w:val="28"/>
                <w:szCs w:val="28"/>
              </w:rPr>
              <w:fldChar w:fldCharType="begin">
                <w:ffData>
                  <w:name w:val="PNAME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9E7238">
              <w:rPr>
                <w:bCs/>
                <w:sz w:val="28"/>
                <w:szCs w:val="28"/>
              </w:rPr>
              <w:instrText xml:space="preserve"> FORMTEXT </w:instrText>
            </w:r>
            <w:r w:rsidR="009E7238">
              <w:rPr>
                <w:bCs/>
                <w:sz w:val="28"/>
                <w:szCs w:val="28"/>
              </w:rPr>
            </w:r>
            <w:r w:rsidR="009E7238">
              <w:rPr>
                <w:bCs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9E7238">
              <w:rPr>
                <w:bCs/>
                <w:sz w:val="28"/>
                <w:szCs w:val="28"/>
              </w:rPr>
              <w:t> </w:t>
            </w:r>
            <w:r w:rsidR="009E7238">
              <w:rPr>
                <w:bCs/>
                <w:sz w:val="28"/>
                <w:szCs w:val="28"/>
              </w:rPr>
              <w:t> </w:t>
            </w:r>
            <w:r w:rsidR="009E7238">
              <w:rPr>
                <w:bCs/>
                <w:sz w:val="28"/>
                <w:szCs w:val="28"/>
              </w:rPr>
              <w:t> </w:t>
            </w:r>
            <w:r w:rsidR="009E7238">
              <w:rPr>
                <w:bCs/>
                <w:sz w:val="28"/>
                <w:szCs w:val="28"/>
              </w:rPr>
              <w:t> </w:t>
            </w:r>
            <w:r w:rsidR="009E7238">
              <w:rPr>
                <w:bCs/>
                <w:sz w:val="28"/>
                <w:szCs w:val="28"/>
              </w:rPr>
              <w:t> </w:t>
            </w:r>
            <w:r w:rsidR="009E7238">
              <w:rPr>
                <w:bCs/>
                <w:sz w:val="28"/>
                <w:szCs w:val="28"/>
              </w:rPr>
              <w:fldChar w:fldCharType="end"/>
            </w:r>
            <w:bookmarkEnd w:id="0"/>
            <w:r w:rsidR="000F0377" w:rsidRPr="007D4562">
              <w:rPr>
                <w:bCs/>
                <w:sz w:val="28"/>
                <w:szCs w:val="28"/>
              </w:rPr>
              <w:tab/>
            </w:r>
          </w:p>
        </w:tc>
        <w:tc>
          <w:tcPr>
            <w:tcW w:w="4770" w:type="dxa"/>
            <w:gridSpan w:val="2"/>
            <w:tcBorders>
              <w:top w:val="threeDEmboss" w:sz="18" w:space="0" w:color="FF6600"/>
              <w:left w:val="triple" w:sz="4" w:space="0" w:color="auto"/>
              <w:bottom w:val="single" w:sz="6" w:space="0" w:color="auto"/>
              <w:right w:val="threeDEngrave" w:sz="18" w:space="0" w:color="FF6600"/>
            </w:tcBorders>
            <w:vAlign w:val="bottom"/>
          </w:tcPr>
          <w:p w:rsidR="00291461" w:rsidRPr="00580FD8" w:rsidRDefault="00291461" w:rsidP="00BA44ED">
            <w:pPr>
              <w:tabs>
                <w:tab w:val="left" w:pos="1642"/>
              </w:tabs>
              <w:rPr>
                <w:b/>
                <w:bCs/>
                <w:sz w:val="28"/>
                <w:szCs w:val="28"/>
              </w:rPr>
            </w:pPr>
            <w:r w:rsidRPr="00580FD8">
              <w:rPr>
                <w:b/>
                <w:bCs/>
                <w:sz w:val="28"/>
                <w:szCs w:val="28"/>
              </w:rPr>
              <w:t>CLIENT NUMBER:</w:t>
            </w:r>
            <w:r w:rsidRPr="00EC7851">
              <w:rPr>
                <w:bCs/>
                <w:sz w:val="28"/>
                <w:szCs w:val="28"/>
              </w:rPr>
              <w:t xml:space="preserve"> </w:t>
            </w:r>
            <w:bookmarkStart w:id="2" w:name="PNUM"/>
            <w:r w:rsidR="00114533" w:rsidRPr="00114533">
              <w:rPr>
                <w:bCs/>
                <w:sz w:val="28"/>
                <w:szCs w:val="28"/>
              </w:rPr>
              <w:fldChar w:fldCharType="begin">
                <w:ffData>
                  <w:name w:val="PNUM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114533" w:rsidRPr="00114533">
              <w:rPr>
                <w:bCs/>
                <w:sz w:val="28"/>
                <w:szCs w:val="28"/>
              </w:rPr>
              <w:instrText xml:space="preserve"> FORMTEXT </w:instrText>
            </w:r>
            <w:r w:rsidR="00114533" w:rsidRPr="00114533">
              <w:rPr>
                <w:bCs/>
                <w:sz w:val="28"/>
                <w:szCs w:val="28"/>
              </w:rPr>
            </w:r>
            <w:r w:rsidR="00114533" w:rsidRPr="00114533">
              <w:rPr>
                <w:bCs/>
                <w:sz w:val="28"/>
                <w:szCs w:val="28"/>
              </w:rPr>
              <w:fldChar w:fldCharType="separate"/>
            </w:r>
            <w:r w:rsidR="00EC194C">
              <w:rPr>
                <w:bCs/>
                <w:sz w:val="28"/>
                <w:szCs w:val="28"/>
              </w:rPr>
              <w:t> </w:t>
            </w:r>
            <w:r w:rsidR="00EC194C">
              <w:rPr>
                <w:bCs/>
                <w:sz w:val="28"/>
                <w:szCs w:val="28"/>
              </w:rPr>
              <w:t> </w:t>
            </w:r>
            <w:r w:rsidR="00EC194C">
              <w:rPr>
                <w:bCs/>
                <w:sz w:val="28"/>
                <w:szCs w:val="28"/>
              </w:rPr>
              <w:t> </w:t>
            </w:r>
            <w:r w:rsidR="00EC194C">
              <w:rPr>
                <w:bCs/>
                <w:sz w:val="28"/>
                <w:szCs w:val="28"/>
              </w:rPr>
              <w:t> </w:t>
            </w:r>
            <w:r w:rsidR="00EC194C">
              <w:rPr>
                <w:bCs/>
                <w:sz w:val="28"/>
                <w:szCs w:val="28"/>
              </w:rPr>
              <w:t> </w:t>
            </w:r>
            <w:r w:rsidR="00114533" w:rsidRPr="00114533">
              <w:rPr>
                <w:bCs/>
                <w:sz w:val="28"/>
                <w:szCs w:val="28"/>
              </w:rPr>
              <w:fldChar w:fldCharType="end"/>
            </w:r>
            <w:bookmarkEnd w:id="2"/>
            <w:r w:rsidR="00EC194C">
              <w:rPr>
                <w:bCs/>
                <w:sz w:val="28"/>
                <w:szCs w:val="28"/>
              </w:rPr>
              <w:tab/>
            </w:r>
          </w:p>
        </w:tc>
      </w:tr>
      <w:tr w:rsidR="007D4562" w:rsidRPr="00882150" w:rsidTr="00C57397">
        <w:trPr>
          <w:gridAfter w:val="1"/>
          <w:wAfter w:w="18" w:type="dxa"/>
          <w:cantSplit/>
          <w:trHeight w:val="150"/>
        </w:trPr>
        <w:tc>
          <w:tcPr>
            <w:tcW w:w="6660" w:type="dxa"/>
            <w:gridSpan w:val="4"/>
            <w:tcBorders>
              <w:top w:val="single" w:sz="6" w:space="0" w:color="auto"/>
              <w:left w:val="threeDEmboss" w:sz="18" w:space="0" w:color="FF6600"/>
              <w:bottom w:val="nil"/>
              <w:right w:val="triple" w:sz="4" w:space="0" w:color="auto"/>
            </w:tcBorders>
            <w:vAlign w:val="center"/>
          </w:tcPr>
          <w:p w:rsidR="007D4562" w:rsidRPr="00001122" w:rsidRDefault="007D4562" w:rsidP="00BA44ED">
            <w:pPr>
              <w:tabs>
                <w:tab w:val="left" w:pos="1749"/>
              </w:tabs>
              <w:rPr>
                <w:b/>
                <w:bCs/>
                <w:sz w:val="16"/>
                <w:szCs w:val="16"/>
              </w:rPr>
            </w:pPr>
            <w:r w:rsidRPr="00882150">
              <w:rPr>
                <w:rFonts w:cs="Arial"/>
                <w:sz w:val="12"/>
                <w:szCs w:val="12"/>
              </w:rPr>
              <w:tab/>
            </w:r>
            <w:r w:rsidRPr="00882150">
              <w:rPr>
                <w:rFonts w:cs="Arial"/>
                <w:sz w:val="12"/>
                <w:szCs w:val="12"/>
              </w:rPr>
              <w:tab/>
            </w:r>
            <w:r w:rsidRPr="00001122">
              <w:rPr>
                <w:rFonts w:cs="Arial"/>
                <w:sz w:val="16"/>
                <w:szCs w:val="16"/>
              </w:rPr>
              <w:t xml:space="preserve"> (Last, </w:t>
            </w:r>
            <w:r w:rsidRPr="00001122">
              <w:rPr>
                <w:rFonts w:cs="Arial"/>
                <w:sz w:val="16"/>
                <w:szCs w:val="16"/>
              </w:rPr>
              <w:tab/>
            </w:r>
            <w:r w:rsidR="00114533">
              <w:rPr>
                <w:rFonts w:cs="Arial"/>
                <w:sz w:val="16"/>
                <w:szCs w:val="16"/>
              </w:rPr>
              <w:tab/>
            </w:r>
            <w:r w:rsidRPr="00001122">
              <w:rPr>
                <w:rFonts w:cs="Arial"/>
                <w:sz w:val="16"/>
                <w:szCs w:val="16"/>
              </w:rPr>
              <w:t>First,</w:t>
            </w:r>
            <w:r w:rsidR="00114533">
              <w:rPr>
                <w:rFonts w:cs="Arial"/>
                <w:sz w:val="16"/>
                <w:szCs w:val="16"/>
              </w:rPr>
              <w:tab/>
            </w:r>
            <w:r w:rsidRPr="00001122">
              <w:rPr>
                <w:rFonts w:cs="Arial"/>
                <w:sz w:val="16"/>
                <w:szCs w:val="16"/>
              </w:rPr>
              <w:tab/>
              <w:t>M.I.)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triple" w:sz="4" w:space="0" w:color="auto"/>
              <w:bottom w:val="nil"/>
              <w:right w:val="threeDEngrave" w:sz="18" w:space="0" w:color="FF6600"/>
            </w:tcBorders>
            <w:vAlign w:val="center"/>
          </w:tcPr>
          <w:p w:rsidR="007D4562" w:rsidRPr="00001122" w:rsidRDefault="007D4562" w:rsidP="00BA44ED">
            <w:pPr>
              <w:tabs>
                <w:tab w:val="left" w:pos="1749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114533" w:rsidRPr="00882150" w:rsidTr="00C57397">
        <w:trPr>
          <w:gridAfter w:val="1"/>
          <w:wAfter w:w="18" w:type="dxa"/>
          <w:cantSplit/>
          <w:trHeight w:val="245"/>
        </w:trPr>
        <w:tc>
          <w:tcPr>
            <w:tcW w:w="6660" w:type="dxa"/>
            <w:gridSpan w:val="4"/>
            <w:tcBorders>
              <w:top w:val="nil"/>
              <w:left w:val="threeDEmboss" w:sz="18" w:space="0" w:color="FF6600"/>
              <w:bottom w:val="threeDEngrave" w:sz="18" w:space="0" w:color="FF6600"/>
              <w:right w:val="triple" w:sz="4" w:space="0" w:color="auto"/>
            </w:tcBorders>
          </w:tcPr>
          <w:p w:rsidR="00695EA2" w:rsidRPr="00580FD8" w:rsidRDefault="00695EA2" w:rsidP="00BA44ED">
            <w:pPr>
              <w:tabs>
                <w:tab w:val="left" w:pos="6581"/>
              </w:tabs>
              <w:rPr>
                <w:b/>
                <w:bCs/>
                <w:sz w:val="28"/>
                <w:szCs w:val="28"/>
              </w:rPr>
            </w:pPr>
            <w:r w:rsidRPr="00580FD8">
              <w:rPr>
                <w:b/>
                <w:bCs/>
                <w:sz w:val="28"/>
                <w:szCs w:val="28"/>
              </w:rPr>
              <w:t>CLIENT SSN:</w:t>
            </w:r>
            <w:r w:rsidRPr="00114533">
              <w:rPr>
                <w:bCs/>
                <w:sz w:val="28"/>
                <w:szCs w:val="28"/>
              </w:rPr>
              <w:t xml:space="preserve"> </w:t>
            </w:r>
            <w:r w:rsidR="00EC7851">
              <w:rPr>
                <w:bC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C7851">
              <w:rPr>
                <w:bCs/>
                <w:sz w:val="28"/>
                <w:szCs w:val="28"/>
                <w:u w:val="single"/>
              </w:rPr>
              <w:instrText xml:space="preserve"> FORMTEXT </w:instrText>
            </w:r>
            <w:r w:rsidR="00EC7851">
              <w:rPr>
                <w:bCs/>
                <w:sz w:val="28"/>
                <w:szCs w:val="28"/>
                <w:u w:val="single"/>
              </w:rPr>
            </w:r>
            <w:r w:rsidR="00EC7851">
              <w:rPr>
                <w:bCs/>
                <w:sz w:val="28"/>
                <w:szCs w:val="28"/>
                <w:u w:val="single"/>
              </w:rPr>
              <w:fldChar w:fldCharType="separate"/>
            </w:r>
            <w:r w:rsidR="00EC194C">
              <w:rPr>
                <w:bCs/>
                <w:sz w:val="28"/>
                <w:szCs w:val="28"/>
                <w:u w:val="single"/>
              </w:rPr>
              <w:t> </w:t>
            </w:r>
            <w:r w:rsidR="00EC194C">
              <w:rPr>
                <w:bCs/>
                <w:sz w:val="28"/>
                <w:szCs w:val="28"/>
                <w:u w:val="single"/>
              </w:rPr>
              <w:t> </w:t>
            </w:r>
            <w:r w:rsidR="00EC194C">
              <w:rPr>
                <w:bCs/>
                <w:sz w:val="28"/>
                <w:szCs w:val="28"/>
                <w:u w:val="single"/>
              </w:rPr>
              <w:t> </w:t>
            </w:r>
            <w:r w:rsidR="00EC194C">
              <w:rPr>
                <w:bCs/>
                <w:sz w:val="28"/>
                <w:szCs w:val="28"/>
                <w:u w:val="single"/>
              </w:rPr>
              <w:t> </w:t>
            </w:r>
            <w:r w:rsidR="00EC194C">
              <w:rPr>
                <w:bCs/>
                <w:sz w:val="28"/>
                <w:szCs w:val="28"/>
                <w:u w:val="single"/>
              </w:rPr>
              <w:t> </w:t>
            </w:r>
            <w:r w:rsidR="00EC7851">
              <w:rPr>
                <w:bCs/>
                <w:sz w:val="28"/>
                <w:szCs w:val="28"/>
                <w:u w:val="single"/>
              </w:rPr>
              <w:fldChar w:fldCharType="end"/>
            </w:r>
            <w:r w:rsidR="008D2295">
              <w:rPr>
                <w:bCs/>
                <w:sz w:val="28"/>
                <w:szCs w:val="28"/>
                <w:u w:val="single"/>
              </w:rPr>
              <w:tab/>
            </w:r>
          </w:p>
        </w:tc>
        <w:tc>
          <w:tcPr>
            <w:tcW w:w="4770" w:type="dxa"/>
            <w:gridSpan w:val="2"/>
            <w:tcBorders>
              <w:top w:val="nil"/>
              <w:left w:val="triple" w:sz="4" w:space="0" w:color="auto"/>
              <w:bottom w:val="threeDEngrave" w:sz="18" w:space="0" w:color="FF6600"/>
              <w:right w:val="threeDEngrave" w:sz="18" w:space="0" w:color="FF6600"/>
            </w:tcBorders>
          </w:tcPr>
          <w:p w:rsidR="00695EA2" w:rsidRPr="00580FD8" w:rsidRDefault="00695EA2" w:rsidP="00BA44ED">
            <w:pPr>
              <w:tabs>
                <w:tab w:val="left" w:pos="1915"/>
                <w:tab w:val="left" w:pos="4554"/>
              </w:tabs>
              <w:rPr>
                <w:b/>
                <w:bCs/>
                <w:sz w:val="28"/>
                <w:szCs w:val="28"/>
              </w:rPr>
            </w:pPr>
            <w:r w:rsidRPr="00580FD8">
              <w:rPr>
                <w:b/>
                <w:bCs/>
                <w:sz w:val="28"/>
                <w:szCs w:val="28"/>
              </w:rPr>
              <w:t>DATE OF BIRTH:</w:t>
            </w:r>
            <w:r w:rsidRPr="00114533">
              <w:rPr>
                <w:bCs/>
                <w:sz w:val="28"/>
                <w:szCs w:val="28"/>
              </w:rPr>
              <w:t xml:space="preserve"> </w:t>
            </w:r>
            <w:bookmarkStart w:id="3" w:name="Text1"/>
            <w:r w:rsidR="00114533">
              <w:rPr>
                <w:bCs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114533">
              <w:rPr>
                <w:bCs/>
                <w:sz w:val="28"/>
                <w:szCs w:val="28"/>
                <w:u w:val="single"/>
              </w:rPr>
              <w:instrText xml:space="preserve"> FORMTEXT </w:instrText>
            </w:r>
            <w:r w:rsidR="00114533">
              <w:rPr>
                <w:bCs/>
                <w:sz w:val="28"/>
                <w:szCs w:val="28"/>
                <w:u w:val="single"/>
              </w:rPr>
            </w:r>
            <w:r w:rsidR="00114533">
              <w:rPr>
                <w:bCs/>
                <w:sz w:val="28"/>
                <w:szCs w:val="28"/>
                <w:u w:val="single"/>
              </w:rPr>
              <w:fldChar w:fldCharType="separate"/>
            </w:r>
            <w:r w:rsidR="00EC194C">
              <w:rPr>
                <w:bCs/>
                <w:sz w:val="28"/>
                <w:szCs w:val="28"/>
                <w:u w:val="single"/>
              </w:rPr>
              <w:t> </w:t>
            </w:r>
            <w:r w:rsidR="00EC194C">
              <w:rPr>
                <w:bCs/>
                <w:sz w:val="28"/>
                <w:szCs w:val="28"/>
                <w:u w:val="single"/>
              </w:rPr>
              <w:t> </w:t>
            </w:r>
            <w:r w:rsidR="00EC194C">
              <w:rPr>
                <w:bCs/>
                <w:sz w:val="28"/>
                <w:szCs w:val="28"/>
                <w:u w:val="single"/>
              </w:rPr>
              <w:t> </w:t>
            </w:r>
            <w:r w:rsidR="00EC194C">
              <w:rPr>
                <w:bCs/>
                <w:sz w:val="28"/>
                <w:szCs w:val="28"/>
                <w:u w:val="single"/>
              </w:rPr>
              <w:t> </w:t>
            </w:r>
            <w:r w:rsidR="00EC194C">
              <w:rPr>
                <w:bCs/>
                <w:sz w:val="28"/>
                <w:szCs w:val="28"/>
                <w:u w:val="single"/>
              </w:rPr>
              <w:t> </w:t>
            </w:r>
            <w:r w:rsidR="00114533">
              <w:rPr>
                <w:bCs/>
                <w:sz w:val="28"/>
                <w:szCs w:val="28"/>
                <w:u w:val="single"/>
              </w:rPr>
              <w:fldChar w:fldCharType="end"/>
            </w:r>
            <w:bookmarkEnd w:id="3"/>
            <w:r w:rsidR="00114533">
              <w:rPr>
                <w:bCs/>
                <w:sz w:val="28"/>
                <w:szCs w:val="28"/>
                <w:u w:val="single"/>
              </w:rPr>
              <w:tab/>
            </w:r>
            <w:r w:rsidR="00114533">
              <w:rPr>
                <w:bCs/>
                <w:sz w:val="28"/>
                <w:szCs w:val="28"/>
                <w:u w:val="single"/>
              </w:rPr>
              <w:tab/>
            </w:r>
          </w:p>
        </w:tc>
      </w:tr>
      <w:tr w:rsidR="008D3068" w:rsidTr="00C57397">
        <w:tblPrEx>
          <w:tblBorders>
            <w:top w:val="threeDEngrave" w:sz="18" w:space="0" w:color="993300"/>
            <w:left w:val="threeDEngrave" w:sz="18" w:space="0" w:color="993300"/>
            <w:bottom w:val="threeDEngrave" w:sz="18" w:space="0" w:color="993300"/>
            <w:right w:val="threeDEngrave" w:sz="18" w:space="0" w:color="993300"/>
            <w:insideH w:val="threeDEngrave" w:sz="18" w:space="0" w:color="993300"/>
            <w:insideV w:val="threeDEngrave" w:sz="18" w:space="0" w:color="993300"/>
          </w:tblBorders>
          <w:tblLook w:val="01E0" w:firstRow="1" w:lastRow="1" w:firstColumn="1" w:lastColumn="1" w:noHBand="0" w:noVBand="0"/>
        </w:tblPrEx>
        <w:trPr>
          <w:trHeight w:val="1856"/>
        </w:trPr>
        <w:tc>
          <w:tcPr>
            <w:tcW w:w="11448" w:type="dxa"/>
            <w:gridSpan w:val="7"/>
            <w:tcBorders>
              <w:top w:val="nil"/>
              <w:left w:val="threeDEmboss" w:sz="6" w:space="0" w:color="FF6600"/>
              <w:bottom w:val="threeDEngrave" w:sz="12" w:space="0" w:color="993300"/>
              <w:right w:val="threeDEngrave" w:sz="6" w:space="0" w:color="993300"/>
            </w:tcBorders>
            <w:shd w:val="clear" w:color="auto" w:fill="auto"/>
          </w:tcPr>
          <w:p w:rsidR="008D3068" w:rsidRPr="00D9646B" w:rsidRDefault="008D3068" w:rsidP="00D9646B">
            <w:pPr>
              <w:spacing w:before="120"/>
              <w:rPr>
                <w:rFonts w:cs="Arial"/>
                <w:sz w:val="16"/>
                <w:szCs w:val="16"/>
              </w:rPr>
            </w:pPr>
            <w:r w:rsidRPr="00D9646B">
              <w:rPr>
                <w:rFonts w:cs="Arial"/>
                <w:sz w:val="28"/>
                <w:szCs w:val="28"/>
              </w:rPr>
              <w:t xml:space="preserve">I request and authorize Santa Barbara County </w:t>
            </w:r>
            <w:r w:rsidR="00DB75F5">
              <w:rPr>
                <w:rFonts w:cs="Arial"/>
                <w:sz w:val="28"/>
                <w:szCs w:val="28"/>
              </w:rPr>
              <w:t xml:space="preserve">Department of Behavioral Wellness </w:t>
            </w:r>
            <w:r w:rsidRPr="00D9646B">
              <w:rPr>
                <w:rFonts w:cs="Arial"/>
                <w:sz w:val="28"/>
                <w:szCs w:val="28"/>
              </w:rPr>
              <w:t>to release mental health client information (including electronic communications) of:</w:t>
            </w:r>
          </w:p>
          <w:p w:rsidR="00580FD8" w:rsidRPr="00D9646B" w:rsidRDefault="008D3068" w:rsidP="00D9646B">
            <w:pPr>
              <w:tabs>
                <w:tab w:val="left" w:pos="6840"/>
                <w:tab w:val="left" w:pos="9164"/>
              </w:tabs>
              <w:spacing w:before="120" w:after="60"/>
              <w:rPr>
                <w:rFonts w:cs="Arial"/>
                <w:sz w:val="16"/>
                <w:szCs w:val="16"/>
              </w:rPr>
            </w:pPr>
            <w:r w:rsidRPr="00D9646B">
              <w:rPr>
                <w:rFonts w:cs="Arial"/>
                <w:sz w:val="28"/>
                <w:szCs w:val="28"/>
              </w:rPr>
              <w:t>The type of information to be disclosed:</w:t>
            </w:r>
            <w:r w:rsidR="007B3349" w:rsidRPr="00D9646B">
              <w:rPr>
                <w:rFonts w:cs="Arial"/>
                <w:sz w:val="28"/>
                <w:szCs w:val="28"/>
              </w:rPr>
              <w:t xml:space="preserve"> </w:t>
            </w:r>
            <w:r w:rsidR="0019015C" w:rsidRPr="0019015C">
              <w:rPr>
                <w:rFonts w:cs="Arial"/>
                <w:b/>
                <w:sz w:val="28"/>
                <w:szCs w:val="28"/>
              </w:rPr>
              <w:t>[</w:t>
            </w:r>
            <w:r w:rsidR="0019015C" w:rsidRPr="0019015C">
              <w:rPr>
                <w:rFonts w:cs="Arial"/>
                <w:b/>
                <w:color w:val="C00000"/>
                <w:sz w:val="28"/>
                <w:szCs w:val="28"/>
              </w:rPr>
              <w:t xml:space="preserve">Please </w:t>
            </w:r>
            <w:r w:rsidR="0019015C">
              <w:rPr>
                <w:rFonts w:cs="Arial"/>
                <w:b/>
                <w:color w:val="C00000"/>
                <w:sz w:val="28"/>
                <w:szCs w:val="28"/>
              </w:rPr>
              <w:t>initial type of</w:t>
            </w:r>
            <w:r w:rsidR="0019015C" w:rsidRPr="0019015C">
              <w:rPr>
                <w:rFonts w:cs="Arial"/>
                <w:b/>
                <w:color w:val="C00000"/>
                <w:sz w:val="28"/>
                <w:szCs w:val="28"/>
              </w:rPr>
              <w:t xml:space="preserve"> </w:t>
            </w:r>
            <w:r w:rsidR="0019015C">
              <w:rPr>
                <w:rFonts w:cs="Arial"/>
                <w:b/>
                <w:color w:val="C00000"/>
                <w:sz w:val="28"/>
                <w:szCs w:val="28"/>
              </w:rPr>
              <w:t>information</w:t>
            </w:r>
            <w:r w:rsidR="0019015C" w:rsidRPr="0019015C">
              <w:rPr>
                <w:rFonts w:cs="Arial"/>
                <w:b/>
                <w:sz w:val="28"/>
                <w:szCs w:val="28"/>
              </w:rPr>
              <w:t>]</w:t>
            </w:r>
          </w:p>
          <w:p w:rsidR="008D3068" w:rsidRPr="00D9646B" w:rsidRDefault="00F24237" w:rsidP="00D9646B">
            <w:pPr>
              <w:tabs>
                <w:tab w:val="left" w:pos="1267"/>
                <w:tab w:val="left" w:pos="2520"/>
                <w:tab w:val="left" w:pos="6840"/>
                <w:tab w:val="left" w:pos="9164"/>
              </w:tabs>
              <w:spacing w:before="120" w:after="60"/>
              <w:rPr>
                <w:rFonts w:cs="Arial"/>
                <w:b/>
              </w:rPr>
            </w:pPr>
            <w:r w:rsidRPr="00D9646B">
              <w:rPr>
                <w:rFonts w:cs="Arial"/>
                <w:sz w:val="28"/>
                <w:szCs w:val="28"/>
              </w:rPr>
              <w:t xml:space="preserve">    </w:t>
            </w:r>
            <w:r w:rsidR="009C21C7"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Pr="00D9646B">
              <w:rPr>
                <w:rFonts w:cs="Arial"/>
                <w:sz w:val="28"/>
                <w:szCs w:val="28"/>
                <w:u w:val="single"/>
              </w:rPr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="009C21C7" w:rsidRPr="00D9646B">
              <w:rPr>
                <w:rFonts w:cs="Arial"/>
                <w:sz w:val="28"/>
                <w:szCs w:val="28"/>
              </w:rPr>
              <w:t xml:space="preserve"> </w:t>
            </w:r>
            <w:r w:rsidR="008D3068" w:rsidRPr="00D9646B">
              <w:rPr>
                <w:rFonts w:cs="Arial"/>
                <w:b/>
                <w:sz w:val="28"/>
                <w:szCs w:val="28"/>
              </w:rPr>
              <w:t>Mental Health Adult</w:t>
            </w:r>
            <w:r w:rsidR="007B3349" w:rsidRPr="00D9646B">
              <w:rPr>
                <w:rFonts w:cs="Arial"/>
                <w:sz w:val="28"/>
                <w:szCs w:val="28"/>
              </w:rPr>
              <w:t xml:space="preserve">  </w:t>
            </w:r>
            <w:r w:rsidR="0022420C" w:rsidRPr="00D9646B">
              <w:rPr>
                <w:rFonts w:cs="Arial"/>
                <w:sz w:val="28"/>
                <w:szCs w:val="28"/>
              </w:rPr>
              <w:t xml:space="preserve">       </w:t>
            </w:r>
            <w:r w:rsidR="009C21C7" w:rsidRPr="00D9646B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="002F036F"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036F"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="002F036F" w:rsidRPr="00D9646B">
              <w:rPr>
                <w:rFonts w:cs="Arial"/>
                <w:sz w:val="28"/>
                <w:szCs w:val="28"/>
                <w:u w:val="single"/>
              </w:rPr>
            </w:r>
            <w:r w:rsidR="002F036F"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="000B62D5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="000B62D5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="000B62D5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="002F036F"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="009C21C7" w:rsidRPr="00D9646B">
              <w:rPr>
                <w:rFonts w:cs="Arial"/>
                <w:sz w:val="28"/>
                <w:szCs w:val="28"/>
              </w:rPr>
              <w:t xml:space="preserve"> </w:t>
            </w:r>
            <w:r w:rsidR="008D3068" w:rsidRPr="00D9646B">
              <w:rPr>
                <w:rFonts w:cs="Arial"/>
                <w:b/>
                <w:sz w:val="28"/>
                <w:szCs w:val="28"/>
              </w:rPr>
              <w:t>Mental Health Minor*</w:t>
            </w:r>
            <w:r w:rsidR="007B3349" w:rsidRPr="00D9646B">
              <w:rPr>
                <w:rFonts w:cs="Arial"/>
                <w:sz w:val="28"/>
                <w:szCs w:val="28"/>
              </w:rPr>
              <w:t xml:space="preserve">  </w:t>
            </w:r>
            <w:r w:rsidR="0022420C" w:rsidRPr="00D9646B">
              <w:rPr>
                <w:rFonts w:cs="Arial"/>
                <w:sz w:val="28"/>
                <w:szCs w:val="28"/>
              </w:rPr>
              <w:t xml:space="preserve"> </w:t>
            </w:r>
            <w:r w:rsidR="008D3068" w:rsidRPr="00D9646B">
              <w:rPr>
                <w:rFonts w:cs="Arial"/>
                <w:sz w:val="28"/>
                <w:szCs w:val="28"/>
              </w:rPr>
              <w:t xml:space="preserve"> </w:t>
            </w:r>
            <w:r w:rsidR="009C21C7" w:rsidRPr="00D9646B">
              <w:rPr>
                <w:rFonts w:cs="Arial"/>
                <w:sz w:val="28"/>
                <w:szCs w:val="28"/>
              </w:rPr>
              <w:t xml:space="preserve">    </w:t>
            </w:r>
            <w:r w:rsidR="009C21C7" w:rsidRPr="00D9646B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Pr="00D9646B">
              <w:rPr>
                <w:rFonts w:cs="Arial"/>
                <w:sz w:val="28"/>
                <w:szCs w:val="28"/>
                <w:u w:val="single"/>
              </w:rPr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="009C21C7" w:rsidRPr="00D9646B">
              <w:rPr>
                <w:rFonts w:cs="Arial"/>
                <w:sz w:val="28"/>
                <w:szCs w:val="28"/>
              </w:rPr>
              <w:t xml:space="preserve"> </w:t>
            </w:r>
            <w:r w:rsidR="008D3068" w:rsidRPr="00D9646B">
              <w:rPr>
                <w:rFonts w:cs="Arial"/>
                <w:b/>
                <w:sz w:val="28"/>
                <w:szCs w:val="28"/>
              </w:rPr>
              <w:t>Alcohol/Drug</w:t>
            </w:r>
          </w:p>
        </w:tc>
      </w:tr>
      <w:tr w:rsidR="002F7911" w:rsidTr="00C57397">
        <w:tblPrEx>
          <w:tblBorders>
            <w:top w:val="threeDEngrave" w:sz="18" w:space="0" w:color="993300"/>
            <w:left w:val="threeDEngrave" w:sz="18" w:space="0" w:color="993300"/>
            <w:bottom w:val="threeDEngrave" w:sz="18" w:space="0" w:color="993300"/>
            <w:right w:val="threeDEngrave" w:sz="18" w:space="0" w:color="993300"/>
            <w:insideH w:val="threeDEngrave" w:sz="18" w:space="0" w:color="993300"/>
            <w:insideV w:val="threeDEngrave" w:sz="18" w:space="0" w:color="993300"/>
          </w:tblBorders>
          <w:tblLook w:val="01E0" w:firstRow="1" w:lastRow="1" w:firstColumn="1" w:lastColumn="1" w:noHBand="0" w:noVBand="0"/>
        </w:tblPrEx>
        <w:trPr>
          <w:trHeight w:val="1569"/>
        </w:trPr>
        <w:tc>
          <w:tcPr>
            <w:tcW w:w="11448" w:type="dxa"/>
            <w:gridSpan w:val="7"/>
            <w:tcBorders>
              <w:top w:val="threeDEngrave" w:sz="12" w:space="0" w:color="993300"/>
              <w:left w:val="threeDEngrave" w:sz="6" w:space="0" w:color="993300"/>
              <w:bottom w:val="nil"/>
              <w:right w:val="threeDEngrave" w:sz="6" w:space="0" w:color="993300"/>
            </w:tcBorders>
            <w:shd w:val="clear" w:color="auto" w:fill="auto"/>
            <w:noWrap/>
            <w:vAlign w:val="center"/>
          </w:tcPr>
          <w:p w:rsidR="002F7911" w:rsidRPr="00D9646B" w:rsidRDefault="002F7911" w:rsidP="00D9646B">
            <w:pPr>
              <w:tabs>
                <w:tab w:val="left" w:pos="1440"/>
                <w:tab w:val="left" w:pos="2880"/>
                <w:tab w:val="left" w:pos="4320"/>
              </w:tabs>
              <w:rPr>
                <w:rFonts w:cs="Arial"/>
                <w:b/>
                <w:sz w:val="32"/>
                <w:szCs w:val="32"/>
              </w:rPr>
            </w:pPr>
            <w:r w:rsidRPr="00D9646B">
              <w:rPr>
                <w:rFonts w:cs="Arial"/>
                <w:b/>
                <w:sz w:val="32"/>
                <w:szCs w:val="32"/>
              </w:rPr>
              <w:t xml:space="preserve">Release Information </w:t>
            </w:r>
            <w:r w:rsidR="00190222" w:rsidRPr="00D9646B">
              <w:rPr>
                <w:rFonts w:cs="Arial"/>
                <w:b/>
                <w:sz w:val="32"/>
                <w:szCs w:val="32"/>
              </w:rPr>
              <w:t>T</w:t>
            </w:r>
            <w:r w:rsidRPr="00D9646B">
              <w:rPr>
                <w:rFonts w:cs="Arial"/>
                <w:b/>
                <w:sz w:val="32"/>
                <w:szCs w:val="32"/>
              </w:rPr>
              <w:t xml:space="preserve">o: </w:t>
            </w:r>
          </w:p>
          <w:p w:rsidR="002F7911" w:rsidRPr="00D9646B" w:rsidRDefault="002F7911" w:rsidP="00D9646B">
            <w:pPr>
              <w:tabs>
                <w:tab w:val="left" w:pos="7200"/>
              </w:tabs>
              <w:rPr>
                <w:rFonts w:cs="Arial"/>
                <w:sz w:val="28"/>
                <w:szCs w:val="28"/>
              </w:rPr>
            </w:pPr>
            <w:r w:rsidRPr="00D9646B">
              <w:rPr>
                <w:rFonts w:cs="Arial"/>
                <w:sz w:val="28"/>
                <w:szCs w:val="28"/>
              </w:rPr>
              <w:t>Agency/Individual: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bookmarkStart w:id="4" w:name="Text2"/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="00EC194C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="00EC194C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="00EC194C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="00EC194C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="00EC194C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bookmarkEnd w:id="4"/>
            <w:r w:rsidRPr="00D9646B">
              <w:rPr>
                <w:rFonts w:cs="Arial"/>
                <w:sz w:val="28"/>
                <w:szCs w:val="28"/>
                <w:u w:val="single"/>
              </w:rPr>
              <w:tab/>
            </w:r>
          </w:p>
          <w:p w:rsidR="002F7911" w:rsidRPr="00D9646B" w:rsidRDefault="002F7911" w:rsidP="00D9646B">
            <w:pPr>
              <w:tabs>
                <w:tab w:val="left" w:pos="7200"/>
              </w:tabs>
              <w:spacing w:before="60"/>
              <w:rPr>
                <w:rFonts w:cs="Arial"/>
                <w:sz w:val="28"/>
                <w:szCs w:val="28"/>
                <w:u w:val="single"/>
              </w:rPr>
            </w:pPr>
            <w:r w:rsidRPr="00D9646B">
              <w:rPr>
                <w:rFonts w:cs="Arial"/>
                <w:sz w:val="28"/>
                <w:szCs w:val="28"/>
              </w:rPr>
              <w:t>Address: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="00B17006" w:rsidRPr="00D9646B">
              <w:rPr>
                <w:rFonts w:cs="Arial"/>
                <w:sz w:val="28"/>
                <w:szCs w:val="28"/>
                <w:u w:val="single"/>
              </w:rPr>
              <w:tab/>
            </w:r>
          </w:p>
          <w:p w:rsidR="002F7911" w:rsidRPr="00D9646B" w:rsidRDefault="002F7911" w:rsidP="00D9646B">
            <w:pPr>
              <w:tabs>
                <w:tab w:val="left" w:pos="5418"/>
              </w:tabs>
              <w:spacing w:before="60"/>
              <w:rPr>
                <w:rFonts w:cs="Arial"/>
                <w:sz w:val="18"/>
                <w:szCs w:val="18"/>
                <w:u w:val="single"/>
              </w:rPr>
            </w:pPr>
            <w:r w:rsidRPr="00D9646B">
              <w:rPr>
                <w:rFonts w:cs="Arial"/>
                <w:sz w:val="28"/>
                <w:szCs w:val="28"/>
              </w:rPr>
              <w:t>City: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="00190222" w:rsidRPr="00D9646B">
              <w:rPr>
                <w:rFonts w:cs="Arial"/>
                <w:sz w:val="28"/>
                <w:szCs w:val="28"/>
                <w:u w:val="single"/>
              </w:rPr>
              <w:tab/>
            </w:r>
            <w:r w:rsidRPr="00D9646B">
              <w:rPr>
                <w:rFonts w:cs="Arial"/>
                <w:sz w:val="28"/>
                <w:szCs w:val="28"/>
              </w:rPr>
              <w:t>State: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Pr="00D9646B">
              <w:rPr>
                <w:rFonts w:cs="Arial"/>
                <w:sz w:val="28"/>
                <w:szCs w:val="28"/>
                <w:u w:val="single"/>
              </w:rPr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ab/>
            </w:r>
            <w:r w:rsidRPr="00D9646B">
              <w:rPr>
                <w:rFonts w:cs="Arial"/>
                <w:sz w:val="28"/>
                <w:szCs w:val="28"/>
              </w:rPr>
              <w:t>Zip: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ab/>
            </w:r>
            <w:r w:rsidRPr="00D9646B">
              <w:rPr>
                <w:rFonts w:cs="Arial"/>
                <w:sz w:val="28"/>
                <w:szCs w:val="28"/>
                <w:u w:val="single"/>
              </w:rPr>
              <w:tab/>
            </w:r>
            <w:r w:rsidRPr="00D9646B">
              <w:rPr>
                <w:rFonts w:cs="Arial"/>
                <w:sz w:val="28"/>
                <w:szCs w:val="28"/>
                <w:u w:val="single"/>
              </w:rPr>
              <w:tab/>
            </w:r>
          </w:p>
        </w:tc>
      </w:tr>
      <w:tr w:rsidR="002F7911" w:rsidTr="00C57397">
        <w:tblPrEx>
          <w:tblBorders>
            <w:top w:val="threeDEngrave" w:sz="18" w:space="0" w:color="993300"/>
            <w:left w:val="threeDEngrave" w:sz="18" w:space="0" w:color="993300"/>
            <w:bottom w:val="threeDEngrave" w:sz="18" w:space="0" w:color="993300"/>
            <w:right w:val="threeDEngrave" w:sz="18" w:space="0" w:color="993300"/>
            <w:insideH w:val="threeDEngrave" w:sz="18" w:space="0" w:color="993300"/>
            <w:insideV w:val="threeDEngrave" w:sz="18" w:space="0" w:color="993300"/>
          </w:tblBorders>
          <w:tblLook w:val="01E0" w:firstRow="1" w:lastRow="1" w:firstColumn="1" w:lastColumn="1" w:noHBand="0" w:noVBand="0"/>
        </w:tblPrEx>
        <w:trPr>
          <w:trHeight w:val="632"/>
        </w:trPr>
        <w:tc>
          <w:tcPr>
            <w:tcW w:w="5724" w:type="dxa"/>
            <w:gridSpan w:val="3"/>
            <w:tcBorders>
              <w:top w:val="nil"/>
              <w:left w:val="threeDEngrave" w:sz="6" w:space="0" w:color="993300"/>
              <w:bottom w:val="dotDotDash" w:sz="4" w:space="0" w:color="333333"/>
              <w:right w:val="nil"/>
            </w:tcBorders>
            <w:shd w:val="clear" w:color="auto" w:fill="auto"/>
            <w:noWrap/>
          </w:tcPr>
          <w:p w:rsidR="002F7911" w:rsidRPr="00D9646B" w:rsidRDefault="002F7911" w:rsidP="00D9646B">
            <w:pPr>
              <w:tabs>
                <w:tab w:val="left" w:pos="1267"/>
                <w:tab w:val="left" w:pos="5418"/>
              </w:tabs>
              <w:spacing w:before="60"/>
              <w:rPr>
                <w:rFonts w:cs="Arial"/>
                <w:sz w:val="28"/>
                <w:szCs w:val="28"/>
              </w:rPr>
            </w:pPr>
            <w:r w:rsidRPr="00D9646B">
              <w:rPr>
                <w:rFonts w:cs="Arial"/>
                <w:sz w:val="28"/>
                <w:szCs w:val="28"/>
              </w:rPr>
              <w:t>Phone Number: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ab/>
            </w:r>
          </w:p>
        </w:tc>
        <w:tc>
          <w:tcPr>
            <w:tcW w:w="5724" w:type="dxa"/>
            <w:gridSpan w:val="4"/>
            <w:tcBorders>
              <w:top w:val="nil"/>
              <w:left w:val="nil"/>
              <w:bottom w:val="dotDotDash" w:sz="4" w:space="0" w:color="333333"/>
              <w:right w:val="threeDEngrave" w:sz="6" w:space="0" w:color="993300"/>
            </w:tcBorders>
            <w:shd w:val="clear" w:color="auto" w:fill="auto"/>
          </w:tcPr>
          <w:p w:rsidR="002F7911" w:rsidRPr="00D9646B" w:rsidRDefault="002F7911" w:rsidP="00D9646B">
            <w:pPr>
              <w:tabs>
                <w:tab w:val="left" w:pos="1267"/>
                <w:tab w:val="left" w:pos="5418"/>
              </w:tabs>
              <w:spacing w:before="60"/>
              <w:rPr>
                <w:rFonts w:cs="Arial"/>
                <w:sz w:val="28"/>
                <w:szCs w:val="28"/>
              </w:rPr>
            </w:pPr>
            <w:r w:rsidRPr="00D9646B">
              <w:rPr>
                <w:rFonts w:cs="Arial"/>
                <w:sz w:val="28"/>
                <w:szCs w:val="28"/>
              </w:rPr>
              <w:t>Fax Number: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ab/>
            </w:r>
          </w:p>
        </w:tc>
      </w:tr>
      <w:tr w:rsidR="002F7911" w:rsidTr="00C57397">
        <w:tblPrEx>
          <w:tblBorders>
            <w:top w:val="threeDEngrave" w:sz="18" w:space="0" w:color="993300"/>
            <w:left w:val="threeDEngrave" w:sz="18" w:space="0" w:color="993300"/>
            <w:bottom w:val="threeDEngrave" w:sz="18" w:space="0" w:color="993300"/>
            <w:right w:val="threeDEngrave" w:sz="18" w:space="0" w:color="993300"/>
            <w:insideH w:val="threeDEngrave" w:sz="18" w:space="0" w:color="993300"/>
            <w:insideV w:val="threeDEngrave" w:sz="18" w:space="0" w:color="993300"/>
          </w:tblBorders>
          <w:tblLook w:val="01E0" w:firstRow="1" w:lastRow="1" w:firstColumn="1" w:lastColumn="1" w:noHBand="0" w:noVBand="0"/>
        </w:tblPrEx>
        <w:trPr>
          <w:trHeight w:val="1629"/>
        </w:trPr>
        <w:tc>
          <w:tcPr>
            <w:tcW w:w="11448" w:type="dxa"/>
            <w:gridSpan w:val="7"/>
            <w:tcBorders>
              <w:top w:val="dotDotDash" w:sz="4" w:space="0" w:color="333333"/>
              <w:left w:val="threeDEngrave" w:sz="6" w:space="0" w:color="993300"/>
              <w:bottom w:val="nil"/>
              <w:right w:val="threeDEngrave" w:sz="6" w:space="0" w:color="993300"/>
            </w:tcBorders>
            <w:shd w:val="clear" w:color="auto" w:fill="auto"/>
            <w:noWrap/>
            <w:vAlign w:val="center"/>
          </w:tcPr>
          <w:p w:rsidR="002F7911" w:rsidRPr="00D9646B" w:rsidRDefault="002F7911" w:rsidP="00D9646B">
            <w:pPr>
              <w:tabs>
                <w:tab w:val="left" w:pos="1440"/>
                <w:tab w:val="left" w:pos="2880"/>
                <w:tab w:val="left" w:pos="4320"/>
              </w:tabs>
              <w:rPr>
                <w:rFonts w:cs="Arial"/>
                <w:b/>
                <w:sz w:val="32"/>
                <w:szCs w:val="32"/>
              </w:rPr>
            </w:pPr>
            <w:r w:rsidRPr="00D9646B">
              <w:rPr>
                <w:rFonts w:cs="Arial"/>
                <w:b/>
                <w:sz w:val="32"/>
                <w:szCs w:val="32"/>
              </w:rPr>
              <w:t xml:space="preserve">Release Information </w:t>
            </w:r>
            <w:r w:rsidR="00190222" w:rsidRPr="00D9646B">
              <w:rPr>
                <w:rFonts w:cs="Arial"/>
                <w:b/>
                <w:sz w:val="32"/>
                <w:szCs w:val="32"/>
              </w:rPr>
              <w:t>Fr</w:t>
            </w:r>
            <w:r w:rsidRPr="00D9646B">
              <w:rPr>
                <w:rFonts w:cs="Arial"/>
                <w:b/>
                <w:sz w:val="32"/>
                <w:szCs w:val="32"/>
              </w:rPr>
              <w:t>o</w:t>
            </w:r>
            <w:r w:rsidR="00190222" w:rsidRPr="00D9646B">
              <w:rPr>
                <w:rFonts w:cs="Arial"/>
                <w:b/>
                <w:sz w:val="32"/>
                <w:szCs w:val="32"/>
              </w:rPr>
              <w:t>m</w:t>
            </w:r>
            <w:r w:rsidRPr="00D9646B">
              <w:rPr>
                <w:rFonts w:cs="Arial"/>
                <w:b/>
                <w:sz w:val="32"/>
                <w:szCs w:val="32"/>
              </w:rPr>
              <w:t>:</w:t>
            </w:r>
          </w:p>
          <w:p w:rsidR="002F7911" w:rsidRPr="00D9646B" w:rsidRDefault="002F7911" w:rsidP="00D9646B">
            <w:pPr>
              <w:tabs>
                <w:tab w:val="left" w:pos="7200"/>
              </w:tabs>
              <w:spacing w:before="60"/>
              <w:rPr>
                <w:rFonts w:cs="Arial"/>
                <w:sz w:val="28"/>
                <w:szCs w:val="28"/>
              </w:rPr>
            </w:pPr>
            <w:r w:rsidRPr="00D9646B">
              <w:rPr>
                <w:rFonts w:cs="Arial"/>
                <w:sz w:val="28"/>
                <w:szCs w:val="28"/>
              </w:rPr>
              <w:t>Agency/Individual: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ab/>
            </w:r>
          </w:p>
          <w:p w:rsidR="002F7911" w:rsidRPr="00D9646B" w:rsidRDefault="002F7911" w:rsidP="00D9646B">
            <w:pPr>
              <w:tabs>
                <w:tab w:val="left" w:pos="7200"/>
              </w:tabs>
              <w:spacing w:before="60"/>
              <w:rPr>
                <w:rFonts w:cs="Arial"/>
                <w:sz w:val="28"/>
                <w:szCs w:val="28"/>
                <w:u w:val="single"/>
              </w:rPr>
            </w:pPr>
            <w:r w:rsidRPr="00D9646B">
              <w:rPr>
                <w:rFonts w:cs="Arial"/>
                <w:sz w:val="28"/>
                <w:szCs w:val="28"/>
              </w:rPr>
              <w:t>Address: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tab/>
            </w:r>
          </w:p>
          <w:p w:rsidR="002F7911" w:rsidRPr="00D9646B" w:rsidRDefault="002F7911" w:rsidP="00D9646B">
            <w:pPr>
              <w:tabs>
                <w:tab w:val="left" w:pos="1267"/>
                <w:tab w:val="left" w:pos="5418"/>
              </w:tabs>
              <w:spacing w:before="60"/>
              <w:rPr>
                <w:rFonts w:cs="Arial"/>
                <w:sz w:val="28"/>
                <w:szCs w:val="28"/>
              </w:rPr>
            </w:pPr>
            <w:r w:rsidRPr="00D9646B">
              <w:rPr>
                <w:rFonts w:cs="Arial"/>
                <w:sz w:val="28"/>
                <w:szCs w:val="28"/>
              </w:rPr>
              <w:t>City: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16"/>
                <w:szCs w:val="16"/>
                <w:u w:val="single"/>
              </w:rPr>
              <w:tab/>
            </w:r>
            <w:r w:rsidRPr="00D9646B">
              <w:rPr>
                <w:rFonts w:cs="Arial"/>
                <w:sz w:val="28"/>
                <w:szCs w:val="28"/>
              </w:rPr>
              <w:t>State: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Pr="00D9646B">
              <w:rPr>
                <w:rFonts w:cs="Arial"/>
                <w:sz w:val="28"/>
                <w:szCs w:val="28"/>
                <w:u w:val="single"/>
              </w:rPr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="00165608" w:rsidRPr="00D9646B">
              <w:rPr>
                <w:rFonts w:cs="Arial"/>
                <w:sz w:val="28"/>
                <w:szCs w:val="28"/>
                <w:u w:val="single"/>
              </w:rPr>
              <w:tab/>
            </w:r>
            <w:r w:rsidRPr="00D9646B">
              <w:rPr>
                <w:rFonts w:cs="Arial"/>
                <w:sz w:val="28"/>
                <w:szCs w:val="28"/>
              </w:rPr>
              <w:t>Zip: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="00E828A4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E828A4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E828A4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E828A4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E828A4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ab/>
            </w:r>
            <w:r w:rsidRPr="00D9646B">
              <w:rPr>
                <w:rFonts w:cs="Arial"/>
                <w:sz w:val="28"/>
                <w:szCs w:val="28"/>
                <w:u w:val="single"/>
              </w:rPr>
              <w:tab/>
            </w:r>
            <w:r w:rsidR="00B00B24" w:rsidRPr="00D9646B">
              <w:rPr>
                <w:rFonts w:cs="Arial"/>
                <w:sz w:val="28"/>
                <w:szCs w:val="28"/>
                <w:u w:val="single"/>
              </w:rPr>
              <w:tab/>
            </w:r>
          </w:p>
        </w:tc>
      </w:tr>
      <w:tr w:rsidR="002F7911" w:rsidTr="00C57397">
        <w:tblPrEx>
          <w:tblBorders>
            <w:top w:val="threeDEngrave" w:sz="18" w:space="0" w:color="993300"/>
            <w:left w:val="threeDEngrave" w:sz="18" w:space="0" w:color="993300"/>
            <w:bottom w:val="threeDEngrave" w:sz="18" w:space="0" w:color="993300"/>
            <w:right w:val="threeDEngrave" w:sz="18" w:space="0" w:color="993300"/>
            <w:insideH w:val="threeDEngrave" w:sz="18" w:space="0" w:color="993300"/>
            <w:insideV w:val="threeDEngrave" w:sz="18" w:space="0" w:color="993300"/>
          </w:tblBorders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5724" w:type="dxa"/>
            <w:gridSpan w:val="3"/>
            <w:tcBorders>
              <w:top w:val="nil"/>
              <w:left w:val="threeDEngrave" w:sz="6" w:space="0" w:color="993300"/>
              <w:bottom w:val="dotDotDash" w:sz="4" w:space="0" w:color="000000"/>
              <w:right w:val="nil"/>
            </w:tcBorders>
            <w:shd w:val="clear" w:color="auto" w:fill="auto"/>
            <w:noWrap/>
          </w:tcPr>
          <w:p w:rsidR="002F7911" w:rsidRPr="00D9646B" w:rsidRDefault="00165608" w:rsidP="00D9646B">
            <w:pPr>
              <w:tabs>
                <w:tab w:val="left" w:pos="1267"/>
                <w:tab w:val="left" w:pos="5418"/>
              </w:tabs>
              <w:spacing w:before="60"/>
              <w:rPr>
                <w:rFonts w:cs="Arial"/>
                <w:sz w:val="28"/>
                <w:szCs w:val="28"/>
              </w:rPr>
            </w:pPr>
            <w:r w:rsidRPr="00D9646B">
              <w:rPr>
                <w:rFonts w:cs="Arial"/>
                <w:sz w:val="28"/>
                <w:szCs w:val="28"/>
              </w:rPr>
              <w:t>Phone Number: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5B43E6"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ab/>
            </w:r>
          </w:p>
        </w:tc>
        <w:tc>
          <w:tcPr>
            <w:tcW w:w="5724" w:type="dxa"/>
            <w:gridSpan w:val="4"/>
            <w:tcBorders>
              <w:top w:val="nil"/>
              <w:left w:val="nil"/>
              <w:bottom w:val="dotDotDash" w:sz="4" w:space="0" w:color="000000"/>
              <w:right w:val="threeDEngrave" w:sz="6" w:space="0" w:color="993300"/>
            </w:tcBorders>
            <w:shd w:val="clear" w:color="auto" w:fill="auto"/>
          </w:tcPr>
          <w:p w:rsidR="002F7911" w:rsidRPr="00D9646B" w:rsidRDefault="00165608" w:rsidP="00D9646B">
            <w:pPr>
              <w:tabs>
                <w:tab w:val="left" w:pos="1267"/>
                <w:tab w:val="left" w:pos="5418"/>
              </w:tabs>
              <w:spacing w:before="60"/>
              <w:rPr>
                <w:rFonts w:cs="Arial"/>
                <w:sz w:val="28"/>
                <w:szCs w:val="28"/>
              </w:rPr>
            </w:pPr>
            <w:r w:rsidRPr="00D9646B">
              <w:rPr>
                <w:rFonts w:cs="Arial"/>
                <w:sz w:val="28"/>
                <w:szCs w:val="28"/>
              </w:rPr>
              <w:t>Fax Number: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="00E828A4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E828A4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E828A4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E828A4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E828A4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E828A4"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ab/>
            </w:r>
          </w:p>
        </w:tc>
      </w:tr>
      <w:tr w:rsidR="00644963" w:rsidRPr="00D9646B" w:rsidTr="00C57397">
        <w:tblPrEx>
          <w:tblBorders>
            <w:top w:val="threeDEngrave" w:sz="18" w:space="0" w:color="FF6600"/>
            <w:left w:val="threeDEngrave" w:sz="18" w:space="0" w:color="FF6600"/>
            <w:bottom w:val="none" w:sz="0" w:space="0" w:color="auto"/>
            <w:right w:val="threeDEngrave" w:sz="18" w:space="0" w:color="FF6600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11448" w:type="dxa"/>
            <w:gridSpan w:val="7"/>
            <w:tcBorders>
              <w:top w:val="dotDotDash" w:sz="4" w:space="0" w:color="000000"/>
              <w:left w:val="threeDEmboss" w:sz="6" w:space="0" w:color="FF6600"/>
              <w:right w:val="threeDEngrave" w:sz="6" w:space="0" w:color="FF6600"/>
            </w:tcBorders>
            <w:shd w:val="clear" w:color="auto" w:fill="auto"/>
          </w:tcPr>
          <w:p w:rsidR="00644963" w:rsidRPr="00D9646B" w:rsidRDefault="00644963" w:rsidP="0019015C">
            <w:pPr>
              <w:tabs>
                <w:tab w:val="left" w:pos="2412"/>
                <w:tab w:val="left" w:pos="8353"/>
              </w:tabs>
              <w:spacing w:before="60"/>
              <w:rPr>
                <w:rFonts w:cs="Arial"/>
                <w:sz w:val="16"/>
                <w:szCs w:val="16"/>
                <w:u w:val="single"/>
              </w:rPr>
            </w:pPr>
            <w:r w:rsidRPr="00D9646B">
              <w:rPr>
                <w:rFonts w:cs="Arial"/>
                <w:b/>
                <w:sz w:val="32"/>
                <w:szCs w:val="32"/>
              </w:rPr>
              <w:t>Documents Requested:</w:t>
            </w:r>
            <w:r w:rsidRPr="00D9646B">
              <w:rPr>
                <w:rFonts w:cs="Arial"/>
                <w:sz w:val="28"/>
                <w:szCs w:val="28"/>
              </w:rPr>
              <w:t xml:space="preserve">  </w:t>
            </w:r>
            <w:r w:rsidRPr="0019015C">
              <w:rPr>
                <w:rFonts w:cs="Arial"/>
                <w:b/>
                <w:sz w:val="28"/>
                <w:szCs w:val="28"/>
              </w:rPr>
              <w:t>[</w:t>
            </w:r>
            <w:r w:rsidRPr="0019015C">
              <w:rPr>
                <w:rFonts w:cs="Arial"/>
                <w:b/>
                <w:color w:val="C00000"/>
                <w:sz w:val="28"/>
                <w:szCs w:val="28"/>
              </w:rPr>
              <w:t xml:space="preserve">Please </w:t>
            </w:r>
            <w:r w:rsidR="0022420C" w:rsidRPr="0019015C">
              <w:rPr>
                <w:rFonts w:cs="Arial"/>
                <w:b/>
                <w:color w:val="C00000"/>
                <w:sz w:val="28"/>
                <w:szCs w:val="28"/>
              </w:rPr>
              <w:t xml:space="preserve">initial </w:t>
            </w:r>
            <w:r w:rsidRPr="0019015C">
              <w:rPr>
                <w:rFonts w:cs="Arial"/>
                <w:b/>
                <w:color w:val="C00000"/>
                <w:sz w:val="28"/>
                <w:szCs w:val="28"/>
              </w:rPr>
              <w:t xml:space="preserve">requested </w:t>
            </w:r>
            <w:r w:rsidR="0019015C">
              <w:rPr>
                <w:rFonts w:cs="Arial"/>
                <w:b/>
                <w:color w:val="C00000"/>
                <w:sz w:val="28"/>
                <w:szCs w:val="28"/>
              </w:rPr>
              <w:t>information</w:t>
            </w:r>
            <w:r w:rsidRPr="0019015C">
              <w:rPr>
                <w:rFonts w:cs="Arial"/>
                <w:b/>
                <w:sz w:val="28"/>
                <w:szCs w:val="28"/>
              </w:rPr>
              <w:t>]</w:t>
            </w:r>
          </w:p>
        </w:tc>
      </w:tr>
      <w:tr w:rsidR="00D9646B" w:rsidRPr="00D9646B" w:rsidTr="00C57397">
        <w:tblPrEx>
          <w:tblBorders>
            <w:top w:val="threeDEngrave" w:sz="18" w:space="0" w:color="FF6600"/>
            <w:left w:val="threeDEngrave" w:sz="18" w:space="0" w:color="FF6600"/>
            <w:bottom w:val="none" w:sz="0" w:space="0" w:color="auto"/>
            <w:right w:val="threeDEngrave" w:sz="18" w:space="0" w:color="FF6600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3240" w:type="dxa"/>
            <w:tcBorders>
              <w:top w:val="nil"/>
              <w:left w:val="threeDEmboss" w:sz="6" w:space="0" w:color="FF6600"/>
            </w:tcBorders>
            <w:shd w:val="clear" w:color="auto" w:fill="auto"/>
          </w:tcPr>
          <w:p w:rsidR="00644963" w:rsidRPr="00D9646B" w:rsidRDefault="009C21C7" w:rsidP="00D9646B">
            <w:pPr>
              <w:tabs>
                <w:tab w:val="left" w:pos="2412"/>
                <w:tab w:val="left" w:pos="8353"/>
              </w:tabs>
              <w:spacing w:before="60"/>
              <w:rPr>
                <w:rFonts w:cs="Arial"/>
                <w:sz w:val="28"/>
                <w:szCs w:val="28"/>
              </w:rPr>
            </w:pP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="00F24237"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24237"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="00F24237" w:rsidRPr="00D9646B">
              <w:rPr>
                <w:rFonts w:cs="Arial"/>
                <w:sz w:val="28"/>
                <w:szCs w:val="28"/>
                <w:u w:val="single"/>
              </w:rPr>
            </w:r>
            <w:r w:rsidR="00F24237"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="00F24237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F24237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F24237"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="0022420C" w:rsidRPr="00D9646B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="00644963" w:rsidRPr="00D9646B">
              <w:rPr>
                <w:rFonts w:cs="Arial"/>
                <w:sz w:val="28"/>
                <w:szCs w:val="18"/>
              </w:rPr>
              <w:t>Discharge Summary</w:t>
            </w:r>
          </w:p>
        </w:tc>
        <w:tc>
          <w:tcPr>
            <w:tcW w:w="5130" w:type="dxa"/>
            <w:gridSpan w:val="4"/>
            <w:tcBorders>
              <w:top w:val="nil"/>
            </w:tcBorders>
            <w:shd w:val="clear" w:color="auto" w:fill="auto"/>
          </w:tcPr>
          <w:p w:rsidR="00644963" w:rsidRPr="00D9646B" w:rsidRDefault="0022420C" w:rsidP="00D9646B">
            <w:pPr>
              <w:tabs>
                <w:tab w:val="left" w:pos="2412"/>
                <w:tab w:val="left" w:pos="8353"/>
              </w:tabs>
              <w:spacing w:before="60"/>
              <w:rPr>
                <w:rFonts w:cs="Arial"/>
                <w:sz w:val="28"/>
                <w:szCs w:val="28"/>
              </w:rPr>
            </w:pP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Pr="00D9646B">
              <w:rPr>
                <w:rFonts w:cs="Arial"/>
                <w:sz w:val="28"/>
                <w:szCs w:val="28"/>
                <w:u w:val="single"/>
              </w:rPr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="00644963" w:rsidRPr="00D9646B">
              <w:rPr>
                <w:rFonts w:cs="Arial"/>
                <w:sz w:val="28"/>
                <w:szCs w:val="18"/>
              </w:rPr>
              <w:t>Physician Progress Notes</w:t>
            </w:r>
          </w:p>
        </w:tc>
        <w:tc>
          <w:tcPr>
            <w:tcW w:w="3078" w:type="dxa"/>
            <w:gridSpan w:val="2"/>
            <w:tcBorders>
              <w:top w:val="nil"/>
              <w:right w:val="threeDEngrave" w:sz="6" w:space="0" w:color="FF6600"/>
            </w:tcBorders>
            <w:shd w:val="clear" w:color="auto" w:fill="auto"/>
          </w:tcPr>
          <w:p w:rsidR="00644963" w:rsidRPr="00D9646B" w:rsidRDefault="0022420C" w:rsidP="00D9646B">
            <w:pPr>
              <w:tabs>
                <w:tab w:val="left" w:pos="2412"/>
                <w:tab w:val="left" w:pos="8353"/>
              </w:tabs>
              <w:spacing w:before="60"/>
              <w:rPr>
                <w:rFonts w:cs="Arial"/>
                <w:sz w:val="28"/>
                <w:szCs w:val="28"/>
              </w:rPr>
            </w:pP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Pr="00D9646B">
              <w:rPr>
                <w:rFonts w:cs="Arial"/>
                <w:sz w:val="28"/>
                <w:szCs w:val="28"/>
                <w:u w:val="single"/>
              </w:rPr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="00644963" w:rsidRPr="00D9646B">
              <w:rPr>
                <w:rFonts w:cs="Arial"/>
                <w:sz w:val="28"/>
                <w:szCs w:val="18"/>
              </w:rPr>
              <w:t xml:space="preserve">Clinical </w:t>
            </w:r>
            <w:r w:rsidR="00C10F2D" w:rsidRPr="00D9646B">
              <w:rPr>
                <w:rFonts w:cs="Arial"/>
                <w:sz w:val="28"/>
                <w:szCs w:val="18"/>
              </w:rPr>
              <w:t>Staff</w:t>
            </w:r>
            <w:r w:rsidR="00644963" w:rsidRPr="00D9646B">
              <w:rPr>
                <w:rFonts w:cs="Arial"/>
                <w:sz w:val="28"/>
                <w:szCs w:val="18"/>
              </w:rPr>
              <w:t xml:space="preserve"> Notes</w:t>
            </w:r>
          </w:p>
        </w:tc>
      </w:tr>
      <w:tr w:rsidR="00D9646B" w:rsidRPr="00D9646B" w:rsidTr="00C57397">
        <w:tblPrEx>
          <w:tblBorders>
            <w:top w:val="threeDEngrave" w:sz="18" w:space="0" w:color="FF6600"/>
            <w:left w:val="threeDEngrave" w:sz="18" w:space="0" w:color="FF6600"/>
            <w:bottom w:val="none" w:sz="0" w:space="0" w:color="auto"/>
            <w:right w:val="threeDEngrave" w:sz="18" w:space="0" w:color="FF6600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3240" w:type="dxa"/>
            <w:tcBorders>
              <w:top w:val="nil"/>
              <w:left w:val="threeDEmboss" w:sz="6" w:space="0" w:color="FF6600"/>
            </w:tcBorders>
            <w:shd w:val="clear" w:color="auto" w:fill="auto"/>
          </w:tcPr>
          <w:p w:rsidR="00A642C9" w:rsidRPr="00D9646B" w:rsidRDefault="0022420C" w:rsidP="00D9646B">
            <w:pPr>
              <w:tabs>
                <w:tab w:val="left" w:pos="1260"/>
                <w:tab w:val="left" w:pos="3690"/>
                <w:tab w:val="left" w:pos="6480"/>
              </w:tabs>
              <w:spacing w:before="60"/>
              <w:rPr>
                <w:rFonts w:cs="Arial"/>
                <w:sz w:val="8"/>
                <w:szCs w:val="16"/>
              </w:rPr>
            </w:pP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Pr="00D9646B">
              <w:rPr>
                <w:rFonts w:cs="Arial"/>
                <w:sz w:val="28"/>
                <w:szCs w:val="28"/>
                <w:u w:val="single"/>
              </w:rPr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="00644963" w:rsidRPr="00D9646B">
              <w:rPr>
                <w:rFonts w:cs="Arial"/>
                <w:sz w:val="28"/>
                <w:szCs w:val="18"/>
              </w:rPr>
              <w:t>Physician Orders</w:t>
            </w:r>
          </w:p>
        </w:tc>
        <w:tc>
          <w:tcPr>
            <w:tcW w:w="5130" w:type="dxa"/>
            <w:gridSpan w:val="4"/>
            <w:tcBorders>
              <w:top w:val="nil"/>
            </w:tcBorders>
            <w:shd w:val="clear" w:color="auto" w:fill="auto"/>
          </w:tcPr>
          <w:p w:rsidR="00A642C9" w:rsidRPr="00D9646B" w:rsidRDefault="0022420C" w:rsidP="00D9646B">
            <w:pPr>
              <w:tabs>
                <w:tab w:val="left" w:pos="1260"/>
                <w:tab w:val="left" w:pos="3690"/>
                <w:tab w:val="left" w:pos="6480"/>
              </w:tabs>
              <w:spacing w:before="60"/>
              <w:rPr>
                <w:rFonts w:cs="Arial"/>
                <w:sz w:val="8"/>
                <w:szCs w:val="16"/>
              </w:rPr>
            </w:pP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Pr="00D9646B">
              <w:rPr>
                <w:rFonts w:cs="Arial"/>
                <w:sz w:val="28"/>
                <w:szCs w:val="28"/>
                <w:u w:val="single"/>
              </w:rPr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="00E23BE7" w:rsidRPr="00D9646B">
              <w:rPr>
                <w:rFonts w:cs="Arial"/>
                <w:sz w:val="28"/>
                <w:szCs w:val="18"/>
              </w:rPr>
              <w:t>Psychiatric Evaluation/Assessment</w:t>
            </w:r>
          </w:p>
        </w:tc>
        <w:tc>
          <w:tcPr>
            <w:tcW w:w="3078" w:type="dxa"/>
            <w:gridSpan w:val="2"/>
            <w:tcBorders>
              <w:top w:val="nil"/>
              <w:right w:val="threeDEngrave" w:sz="6" w:space="0" w:color="FF6600"/>
            </w:tcBorders>
            <w:shd w:val="clear" w:color="auto" w:fill="auto"/>
          </w:tcPr>
          <w:p w:rsidR="00A642C9" w:rsidRPr="00D9646B" w:rsidRDefault="0022420C" w:rsidP="00D9646B">
            <w:pPr>
              <w:tabs>
                <w:tab w:val="left" w:pos="1260"/>
                <w:tab w:val="left" w:pos="3690"/>
                <w:tab w:val="left" w:pos="6480"/>
              </w:tabs>
              <w:spacing w:before="60"/>
              <w:rPr>
                <w:rFonts w:cs="Arial"/>
                <w:sz w:val="8"/>
                <w:szCs w:val="16"/>
              </w:rPr>
            </w:pP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Pr="00D9646B">
              <w:rPr>
                <w:rFonts w:cs="Arial"/>
                <w:sz w:val="28"/>
                <w:szCs w:val="28"/>
                <w:u w:val="single"/>
              </w:rPr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="00E23BE7" w:rsidRPr="00D9646B">
              <w:rPr>
                <w:rFonts w:cs="Arial"/>
                <w:sz w:val="28"/>
                <w:szCs w:val="18"/>
              </w:rPr>
              <w:t>Crisis Assessment</w:t>
            </w:r>
          </w:p>
        </w:tc>
      </w:tr>
      <w:tr w:rsidR="00D9646B" w:rsidRPr="00D9646B" w:rsidTr="00C57397">
        <w:tblPrEx>
          <w:tblBorders>
            <w:top w:val="threeDEngrave" w:sz="18" w:space="0" w:color="FF6600"/>
            <w:left w:val="threeDEngrave" w:sz="18" w:space="0" w:color="FF6600"/>
            <w:bottom w:val="none" w:sz="0" w:space="0" w:color="auto"/>
            <w:right w:val="threeDEngrave" w:sz="18" w:space="0" w:color="FF6600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240" w:type="dxa"/>
            <w:tcBorders>
              <w:top w:val="nil"/>
              <w:left w:val="threeDEmboss" w:sz="6" w:space="0" w:color="FF6600"/>
            </w:tcBorders>
            <w:shd w:val="clear" w:color="auto" w:fill="auto"/>
          </w:tcPr>
          <w:p w:rsidR="00A642C9" w:rsidRPr="00D9646B" w:rsidRDefault="0022420C" w:rsidP="00D9646B">
            <w:pPr>
              <w:tabs>
                <w:tab w:val="left" w:pos="1260"/>
                <w:tab w:val="left" w:pos="3690"/>
                <w:tab w:val="left" w:pos="6480"/>
              </w:tabs>
              <w:spacing w:before="60"/>
              <w:rPr>
                <w:rFonts w:cs="Arial"/>
                <w:sz w:val="8"/>
                <w:szCs w:val="16"/>
              </w:rPr>
            </w:pP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Pr="00D9646B">
              <w:rPr>
                <w:rFonts w:cs="Arial"/>
                <w:sz w:val="28"/>
                <w:szCs w:val="28"/>
                <w:u w:val="single"/>
              </w:rPr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="00644963" w:rsidRPr="00D9646B">
              <w:rPr>
                <w:rFonts w:cs="Arial"/>
                <w:sz w:val="28"/>
                <w:szCs w:val="18"/>
              </w:rPr>
              <w:t>Medications</w:t>
            </w:r>
          </w:p>
        </w:tc>
        <w:tc>
          <w:tcPr>
            <w:tcW w:w="5130" w:type="dxa"/>
            <w:gridSpan w:val="4"/>
            <w:tcBorders>
              <w:top w:val="nil"/>
            </w:tcBorders>
            <w:shd w:val="clear" w:color="auto" w:fill="auto"/>
          </w:tcPr>
          <w:p w:rsidR="00A642C9" w:rsidRPr="00D9646B" w:rsidRDefault="0022420C" w:rsidP="00D9646B">
            <w:pPr>
              <w:tabs>
                <w:tab w:val="left" w:pos="1260"/>
                <w:tab w:val="left" w:pos="3690"/>
                <w:tab w:val="left" w:pos="6480"/>
              </w:tabs>
              <w:spacing w:before="60"/>
              <w:rPr>
                <w:rFonts w:cs="Arial"/>
                <w:sz w:val="8"/>
                <w:szCs w:val="16"/>
              </w:rPr>
            </w:pP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Pr="00D9646B">
              <w:rPr>
                <w:rFonts w:cs="Arial"/>
                <w:sz w:val="28"/>
                <w:szCs w:val="28"/>
                <w:u w:val="single"/>
              </w:rPr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="00644963" w:rsidRPr="00D9646B">
              <w:rPr>
                <w:rFonts w:cs="Arial"/>
                <w:sz w:val="28"/>
                <w:szCs w:val="18"/>
              </w:rPr>
              <w:t>Service Plan</w:t>
            </w:r>
          </w:p>
        </w:tc>
        <w:tc>
          <w:tcPr>
            <w:tcW w:w="3078" w:type="dxa"/>
            <w:gridSpan w:val="2"/>
            <w:tcBorders>
              <w:top w:val="nil"/>
              <w:right w:val="threeDEngrave" w:sz="6" w:space="0" w:color="FF6600"/>
            </w:tcBorders>
            <w:shd w:val="clear" w:color="auto" w:fill="auto"/>
          </w:tcPr>
          <w:p w:rsidR="00A642C9" w:rsidRPr="00D9646B" w:rsidRDefault="0022420C" w:rsidP="00D9646B">
            <w:pPr>
              <w:tabs>
                <w:tab w:val="left" w:pos="1260"/>
                <w:tab w:val="left" w:pos="3690"/>
                <w:tab w:val="left" w:pos="6480"/>
              </w:tabs>
              <w:spacing w:before="60"/>
              <w:rPr>
                <w:rFonts w:cs="Arial"/>
                <w:sz w:val="8"/>
                <w:szCs w:val="16"/>
              </w:rPr>
            </w:pP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Pr="00D9646B">
              <w:rPr>
                <w:rFonts w:cs="Arial"/>
                <w:sz w:val="28"/>
                <w:szCs w:val="28"/>
                <w:u w:val="single"/>
              </w:rPr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="00C10F2D" w:rsidRPr="00D9646B">
              <w:rPr>
                <w:rFonts w:cs="Arial"/>
                <w:sz w:val="28"/>
                <w:szCs w:val="18"/>
              </w:rPr>
              <w:t>Aftercare Plan</w:t>
            </w:r>
          </w:p>
        </w:tc>
      </w:tr>
      <w:tr w:rsidR="00913EF7" w:rsidRPr="00D9646B" w:rsidTr="00C57397">
        <w:tblPrEx>
          <w:tblBorders>
            <w:top w:val="threeDEngrave" w:sz="18" w:space="0" w:color="FF6600"/>
            <w:left w:val="threeDEngrave" w:sz="18" w:space="0" w:color="FF6600"/>
            <w:bottom w:val="none" w:sz="0" w:space="0" w:color="auto"/>
            <w:right w:val="threeDEngrave" w:sz="18" w:space="0" w:color="FF6600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5670" w:type="dxa"/>
            <w:gridSpan w:val="2"/>
            <w:tcBorders>
              <w:top w:val="nil"/>
              <w:left w:val="threeDEmboss" w:sz="6" w:space="0" w:color="FF6600"/>
            </w:tcBorders>
            <w:shd w:val="clear" w:color="auto" w:fill="auto"/>
          </w:tcPr>
          <w:p w:rsidR="00913EF7" w:rsidRPr="00D9646B" w:rsidRDefault="0022420C" w:rsidP="00D9646B">
            <w:pPr>
              <w:tabs>
                <w:tab w:val="left" w:pos="1260"/>
                <w:tab w:val="left" w:pos="3690"/>
                <w:tab w:val="left" w:pos="6480"/>
              </w:tabs>
              <w:spacing w:before="60"/>
              <w:rPr>
                <w:rFonts w:cs="Arial"/>
                <w:sz w:val="8"/>
                <w:szCs w:val="16"/>
              </w:rPr>
            </w:pP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Pr="00D9646B">
              <w:rPr>
                <w:rFonts w:cs="Arial"/>
                <w:sz w:val="28"/>
                <w:szCs w:val="28"/>
                <w:u w:val="single"/>
              </w:rPr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="00C10F2D" w:rsidRPr="00D9646B">
              <w:rPr>
                <w:rFonts w:cs="Arial"/>
                <w:sz w:val="28"/>
                <w:szCs w:val="18"/>
              </w:rPr>
              <w:t>Psychological Testing Summary</w:t>
            </w:r>
          </w:p>
        </w:tc>
        <w:tc>
          <w:tcPr>
            <w:tcW w:w="5778" w:type="dxa"/>
            <w:gridSpan w:val="5"/>
            <w:tcBorders>
              <w:top w:val="nil"/>
              <w:right w:val="threeDEngrave" w:sz="6" w:space="0" w:color="FF6600"/>
            </w:tcBorders>
            <w:shd w:val="clear" w:color="auto" w:fill="auto"/>
          </w:tcPr>
          <w:p w:rsidR="00913EF7" w:rsidRPr="00D9646B" w:rsidRDefault="0022420C" w:rsidP="00D9646B">
            <w:pPr>
              <w:tabs>
                <w:tab w:val="left" w:pos="1260"/>
                <w:tab w:val="left" w:pos="3690"/>
                <w:tab w:val="left" w:pos="6480"/>
              </w:tabs>
              <w:spacing w:before="60"/>
              <w:rPr>
                <w:rFonts w:cs="Arial"/>
                <w:sz w:val="8"/>
                <w:szCs w:val="16"/>
              </w:rPr>
            </w:pP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Pr="00D9646B">
              <w:rPr>
                <w:rFonts w:cs="Arial"/>
                <w:sz w:val="28"/>
                <w:szCs w:val="28"/>
                <w:u w:val="single"/>
              </w:rPr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="009F1B0F" w:rsidRPr="00D9646B">
              <w:rPr>
                <w:rFonts w:cs="Arial"/>
                <w:sz w:val="28"/>
                <w:szCs w:val="18"/>
              </w:rPr>
              <w:t>Dictated Summary of Service</w:t>
            </w:r>
          </w:p>
        </w:tc>
      </w:tr>
      <w:tr w:rsidR="00C10F2D" w:rsidRPr="00D9646B" w:rsidTr="00C57397">
        <w:tblPrEx>
          <w:tblBorders>
            <w:top w:val="threeDEngrave" w:sz="18" w:space="0" w:color="FF6600"/>
            <w:left w:val="threeDEngrave" w:sz="18" w:space="0" w:color="FF6600"/>
            <w:bottom w:val="none" w:sz="0" w:space="0" w:color="auto"/>
            <w:right w:val="threeDEngrave" w:sz="18" w:space="0" w:color="FF6600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34"/>
        </w:trPr>
        <w:tc>
          <w:tcPr>
            <w:tcW w:w="11448" w:type="dxa"/>
            <w:gridSpan w:val="7"/>
            <w:tcBorders>
              <w:top w:val="nil"/>
              <w:left w:val="threeDEmboss" w:sz="6" w:space="0" w:color="FF6600"/>
              <w:bottom w:val="nil"/>
              <w:right w:val="threeDEngrave" w:sz="6" w:space="0" w:color="FF6600"/>
            </w:tcBorders>
            <w:shd w:val="clear" w:color="auto" w:fill="auto"/>
          </w:tcPr>
          <w:p w:rsidR="00C10F2D" w:rsidRPr="00D9646B" w:rsidRDefault="009C21C7" w:rsidP="00D9646B">
            <w:pPr>
              <w:tabs>
                <w:tab w:val="left" w:pos="10080"/>
              </w:tabs>
              <w:spacing w:before="60"/>
              <w:rPr>
                <w:rFonts w:cs="Arial"/>
                <w:sz w:val="8"/>
                <w:szCs w:val="16"/>
              </w:rPr>
            </w:pP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Pr="00D9646B">
              <w:rPr>
                <w:rFonts w:cs="Arial"/>
                <w:sz w:val="28"/>
                <w:szCs w:val="28"/>
                <w:u w:val="single"/>
              </w:rPr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="00C10F2D" w:rsidRPr="00D9646B">
              <w:rPr>
                <w:rFonts w:cs="Arial"/>
                <w:sz w:val="28"/>
                <w:szCs w:val="18"/>
              </w:rPr>
              <w:t>Other:</w:t>
            </w:r>
            <w:r w:rsidR="00C10F2D" w:rsidRPr="00D9646B">
              <w:rPr>
                <w:rFonts w:cs="Arial"/>
                <w:sz w:val="28"/>
                <w:szCs w:val="18"/>
                <w:u w:val="single"/>
              </w:rPr>
              <w:t> </w:t>
            </w:r>
            <w:bookmarkStart w:id="5" w:name="Text9"/>
            <w:r w:rsidR="00B17006" w:rsidRPr="00D9646B">
              <w:rPr>
                <w:rFonts w:cs="Arial"/>
                <w:sz w:val="2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="00B17006" w:rsidRPr="00D9646B">
              <w:rPr>
                <w:rFonts w:cs="Arial"/>
                <w:sz w:val="28"/>
                <w:szCs w:val="18"/>
                <w:u w:val="single"/>
              </w:rPr>
              <w:instrText xml:space="preserve"> FORMTEXT </w:instrText>
            </w:r>
            <w:r w:rsidR="00B17006" w:rsidRPr="00D9646B">
              <w:rPr>
                <w:rFonts w:cs="Arial"/>
                <w:sz w:val="28"/>
                <w:szCs w:val="18"/>
                <w:u w:val="single"/>
              </w:rPr>
            </w:r>
            <w:r w:rsidR="00B17006" w:rsidRPr="00D9646B">
              <w:rPr>
                <w:rFonts w:cs="Arial"/>
                <w:sz w:val="28"/>
                <w:szCs w:val="18"/>
                <w:u w:val="single"/>
              </w:rPr>
              <w:fldChar w:fldCharType="separate"/>
            </w:r>
            <w:r w:rsidR="00B17006" w:rsidRPr="00D9646B">
              <w:rPr>
                <w:rFonts w:cs="Arial"/>
                <w:noProof/>
                <w:sz w:val="28"/>
                <w:szCs w:val="18"/>
                <w:u w:val="single"/>
              </w:rPr>
              <w:t> </w:t>
            </w:r>
            <w:r w:rsidR="00B17006" w:rsidRPr="00D9646B">
              <w:rPr>
                <w:rFonts w:cs="Arial"/>
                <w:noProof/>
                <w:sz w:val="28"/>
                <w:szCs w:val="18"/>
                <w:u w:val="single"/>
              </w:rPr>
              <w:t> </w:t>
            </w:r>
            <w:r w:rsidR="00B17006" w:rsidRPr="00D9646B">
              <w:rPr>
                <w:rFonts w:cs="Arial"/>
                <w:noProof/>
                <w:sz w:val="28"/>
                <w:szCs w:val="18"/>
                <w:u w:val="single"/>
              </w:rPr>
              <w:t> </w:t>
            </w:r>
            <w:r w:rsidR="00B17006" w:rsidRPr="00D9646B">
              <w:rPr>
                <w:rFonts w:cs="Arial"/>
                <w:noProof/>
                <w:sz w:val="28"/>
                <w:szCs w:val="18"/>
                <w:u w:val="single"/>
              </w:rPr>
              <w:t> </w:t>
            </w:r>
            <w:r w:rsidR="00B17006" w:rsidRPr="00D9646B">
              <w:rPr>
                <w:rFonts w:cs="Arial"/>
                <w:noProof/>
                <w:sz w:val="28"/>
                <w:szCs w:val="18"/>
                <w:u w:val="single"/>
              </w:rPr>
              <w:t> </w:t>
            </w:r>
            <w:r w:rsidR="00B17006" w:rsidRPr="00D9646B">
              <w:rPr>
                <w:rFonts w:cs="Arial"/>
                <w:sz w:val="28"/>
                <w:szCs w:val="18"/>
                <w:u w:val="single"/>
              </w:rPr>
              <w:fldChar w:fldCharType="end"/>
            </w:r>
            <w:bookmarkEnd w:id="5"/>
            <w:r w:rsidR="00165608" w:rsidRPr="00D9646B">
              <w:rPr>
                <w:rFonts w:cs="Arial"/>
                <w:sz w:val="28"/>
                <w:szCs w:val="28"/>
                <w:u w:val="single"/>
              </w:rPr>
              <w:tab/>
            </w:r>
            <w:r w:rsidR="00C10F2D" w:rsidRPr="00D9646B">
              <w:rPr>
                <w:rFonts w:cs="Arial"/>
                <w:sz w:val="28"/>
                <w:szCs w:val="18"/>
                <w:u w:val="single"/>
              </w:rPr>
              <w:t> </w:t>
            </w:r>
          </w:p>
        </w:tc>
      </w:tr>
      <w:tr w:rsidR="00536CD4" w:rsidTr="00C57397">
        <w:tblPrEx>
          <w:tblBorders>
            <w:top w:val="threeDEngrave" w:sz="18" w:space="0" w:color="FF6600"/>
            <w:left w:val="threeDEngrave" w:sz="18" w:space="0" w:color="FF6600"/>
            <w:bottom w:val="none" w:sz="0" w:space="0" w:color="auto"/>
            <w:right w:val="threeDEngrave" w:sz="18" w:space="0" w:color="FF6600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1271"/>
        </w:trPr>
        <w:tc>
          <w:tcPr>
            <w:tcW w:w="11448" w:type="dxa"/>
            <w:gridSpan w:val="7"/>
            <w:tcBorders>
              <w:top w:val="nil"/>
              <w:left w:val="threeDEmboss" w:sz="6" w:space="0" w:color="FF6600"/>
              <w:bottom w:val="single" w:sz="4" w:space="0" w:color="auto"/>
              <w:right w:val="threeDEngrave" w:sz="6" w:space="0" w:color="FF6600"/>
            </w:tcBorders>
            <w:shd w:val="clear" w:color="auto" w:fill="auto"/>
          </w:tcPr>
          <w:p w:rsidR="00536CD4" w:rsidRPr="00D9646B" w:rsidRDefault="00536CD4" w:rsidP="00D9646B">
            <w:pPr>
              <w:tabs>
                <w:tab w:val="left" w:pos="6660"/>
                <w:tab w:val="left" w:pos="10080"/>
              </w:tabs>
              <w:spacing w:before="240"/>
              <w:rPr>
                <w:rFonts w:cs="Arial"/>
                <w:sz w:val="16"/>
                <w:szCs w:val="16"/>
                <w:u w:val="single"/>
              </w:rPr>
            </w:pPr>
            <w:r w:rsidRPr="00D9646B">
              <w:rPr>
                <w:rFonts w:cs="Arial"/>
                <w:sz w:val="28"/>
                <w:szCs w:val="28"/>
              </w:rPr>
              <w:t>Dates of service to be disclosed:  From: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bookmarkStart w:id="6" w:name="Text10"/>
            <w:r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Pr="00D9646B">
              <w:rPr>
                <w:rFonts w:cs="Arial"/>
                <w:sz w:val="28"/>
                <w:szCs w:val="28"/>
                <w:u w:val="single"/>
              </w:rPr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bookmarkEnd w:id="6"/>
            <w:r w:rsidRPr="00D9646B">
              <w:rPr>
                <w:rFonts w:cs="Arial"/>
                <w:u w:val="single"/>
              </w:rPr>
              <w:tab/>
              <w:t> </w:t>
            </w:r>
            <w:r w:rsidRPr="00D9646B">
              <w:rPr>
                <w:rFonts w:cs="Arial"/>
              </w:rPr>
              <w:t xml:space="preserve">   </w:t>
            </w:r>
            <w:r w:rsidRPr="00D9646B">
              <w:rPr>
                <w:rFonts w:cs="Arial"/>
                <w:sz w:val="28"/>
                <w:szCs w:val="28"/>
              </w:rPr>
              <w:t>To: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bookmarkStart w:id="7" w:name="Text11"/>
            <w:r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Pr="00D9646B">
              <w:rPr>
                <w:rFonts w:cs="Arial"/>
                <w:sz w:val="28"/>
                <w:szCs w:val="28"/>
                <w:u w:val="single"/>
              </w:rPr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bookmarkEnd w:id="7"/>
            <w:r w:rsidRPr="00D9646B">
              <w:rPr>
                <w:rFonts w:cs="Arial"/>
                <w:u w:val="single"/>
              </w:rPr>
              <w:tab/>
              <w:t> </w:t>
            </w:r>
          </w:p>
          <w:p w:rsidR="00536CD4" w:rsidRPr="00D9646B" w:rsidRDefault="00536CD4" w:rsidP="00D9646B">
            <w:pPr>
              <w:tabs>
                <w:tab w:val="left" w:pos="11232"/>
              </w:tabs>
              <w:spacing w:before="120"/>
              <w:rPr>
                <w:rFonts w:cs="Arial"/>
                <w:sz w:val="28"/>
                <w:szCs w:val="28"/>
                <w:u w:val="single"/>
              </w:rPr>
            </w:pPr>
            <w:r w:rsidRPr="00D9646B">
              <w:rPr>
                <w:rFonts w:cs="Arial"/>
                <w:sz w:val="28"/>
                <w:szCs w:val="28"/>
              </w:rPr>
              <w:t>This information will be used for the following purposes: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bookmarkStart w:id="8" w:name="Text12"/>
            <w:r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Pr="00D9646B">
              <w:rPr>
                <w:rFonts w:cs="Arial"/>
                <w:sz w:val="28"/>
                <w:szCs w:val="28"/>
                <w:u w:val="single"/>
              </w:rPr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="00FA2103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="00FA2103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="00FA2103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="00FA2103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="00FA2103" w:rsidRPr="00D9646B">
              <w:rPr>
                <w:rFonts w:cs="Arial"/>
                <w:sz w:val="28"/>
                <w:szCs w:val="28"/>
                <w:u w:val="single"/>
              </w:rPr>
              <w:t> </w:t>
            </w:r>
            <w:r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bookmarkEnd w:id="8"/>
            <w:r w:rsidRPr="00D9646B">
              <w:rPr>
                <w:rFonts w:cs="Arial"/>
                <w:sz w:val="28"/>
                <w:szCs w:val="28"/>
                <w:u w:val="single"/>
              </w:rPr>
              <w:tab/>
            </w:r>
          </w:p>
        </w:tc>
      </w:tr>
      <w:tr w:rsidR="00536CD4" w:rsidRPr="00D9646B" w:rsidTr="00C57397">
        <w:tblPrEx>
          <w:tblBorders>
            <w:top w:val="threeDEngrave" w:sz="18" w:space="0" w:color="FF6600"/>
            <w:left w:val="threeDEngrave" w:sz="18" w:space="0" w:color="FF6600"/>
            <w:bottom w:val="none" w:sz="0" w:space="0" w:color="auto"/>
            <w:right w:val="threeDEngrave" w:sz="18" w:space="0" w:color="FF6600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163"/>
        </w:trPr>
        <w:tc>
          <w:tcPr>
            <w:tcW w:w="11448" w:type="dxa"/>
            <w:gridSpan w:val="7"/>
            <w:tcBorders>
              <w:top w:val="single" w:sz="4" w:space="0" w:color="auto"/>
              <w:left w:val="threeDEmboss" w:sz="6" w:space="0" w:color="FF6600"/>
              <w:bottom w:val="threeDEmboss" w:sz="6" w:space="0" w:color="FF6600"/>
              <w:right w:val="threeDEngrave" w:sz="6" w:space="0" w:color="FF6600"/>
            </w:tcBorders>
            <w:shd w:val="clear" w:color="auto" w:fill="auto"/>
          </w:tcPr>
          <w:p w:rsidR="00536CD4" w:rsidRPr="00D9646B" w:rsidRDefault="00536CD4" w:rsidP="00C57397">
            <w:pPr>
              <w:tabs>
                <w:tab w:val="left" w:pos="6660"/>
                <w:tab w:val="left" w:pos="10080"/>
              </w:tabs>
              <w:spacing w:before="60"/>
              <w:rPr>
                <w:rFonts w:cs="Arial"/>
                <w:sz w:val="8"/>
                <w:szCs w:val="28"/>
              </w:rPr>
            </w:pPr>
          </w:p>
        </w:tc>
      </w:tr>
    </w:tbl>
    <w:p w:rsidR="002A5E7C" w:rsidRDefault="002A5E7C" w:rsidP="002A5E7C">
      <w:pPr>
        <w:tabs>
          <w:tab w:val="left" w:pos="6660"/>
          <w:tab w:val="left" w:pos="10080"/>
        </w:tabs>
        <w:rPr>
          <w:rFonts w:cs="Arial"/>
          <w:sz w:val="22"/>
          <w:szCs w:val="22"/>
        </w:rPr>
        <w:sectPr w:rsidR="002A5E7C" w:rsidSect="0088713B">
          <w:headerReference w:type="default" r:id="rId7"/>
          <w:footerReference w:type="even" r:id="rId8"/>
          <w:footerReference w:type="default" r:id="rId9"/>
          <w:pgSz w:w="12240" w:h="15840" w:code="1"/>
          <w:pgMar w:top="592" w:right="576" w:bottom="432" w:left="576" w:header="432" w:footer="186" w:gutter="0"/>
          <w:cols w:space="720"/>
        </w:sectPr>
      </w:pPr>
    </w:p>
    <w:tbl>
      <w:tblPr>
        <w:tblW w:w="11430" w:type="dxa"/>
        <w:tblInd w:w="-72" w:type="dxa"/>
        <w:tblBorders>
          <w:top w:val="threeDEngrave" w:sz="6" w:space="0" w:color="FF6600"/>
          <w:left w:val="threeDEngrave" w:sz="18" w:space="0" w:color="FF6600"/>
          <w:bottom w:val="threeDEngrave" w:sz="18" w:space="0" w:color="FF6600"/>
          <w:right w:val="threeDEngrave" w:sz="18" w:space="0" w:color="FF6600"/>
        </w:tblBorders>
        <w:tblLook w:val="01E0" w:firstRow="1" w:lastRow="1" w:firstColumn="1" w:lastColumn="1" w:noHBand="0" w:noVBand="0"/>
      </w:tblPr>
      <w:tblGrid>
        <w:gridCol w:w="11430"/>
      </w:tblGrid>
      <w:tr w:rsidR="00BE04EA" w:rsidRPr="00D9646B" w:rsidTr="00D9646B">
        <w:trPr>
          <w:trHeight w:val="6955"/>
        </w:trPr>
        <w:tc>
          <w:tcPr>
            <w:tcW w:w="11430" w:type="dxa"/>
            <w:shd w:val="clear" w:color="auto" w:fill="auto"/>
          </w:tcPr>
          <w:p w:rsidR="00BE04EA" w:rsidRPr="00D9646B" w:rsidRDefault="00BE04EA" w:rsidP="00D9646B">
            <w:pPr>
              <w:tabs>
                <w:tab w:val="left" w:pos="5580"/>
              </w:tabs>
              <w:spacing w:before="240"/>
              <w:rPr>
                <w:rFonts w:cs="Arial"/>
                <w:b/>
                <w:sz w:val="28"/>
                <w:szCs w:val="28"/>
              </w:rPr>
            </w:pPr>
            <w:r w:rsidRPr="00D9646B">
              <w:rPr>
                <w:rFonts w:cs="Arial"/>
                <w:sz w:val="28"/>
                <w:szCs w:val="28"/>
              </w:rPr>
              <w:t xml:space="preserve">This authorization will expire on: </w:t>
            </w:r>
            <w:r w:rsidRPr="00D9646B">
              <w:rPr>
                <w:rFonts w:cs="Arial"/>
                <w:sz w:val="28"/>
                <w:szCs w:val="28"/>
                <w:u w:val="single"/>
              </w:rPr>
              <w:t> </w:t>
            </w:r>
            <w:r w:rsidR="00FA2103" w:rsidRPr="00D9646B">
              <w:rPr>
                <w:rFonts w:cs="Arial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9"/>
                  </w:textInput>
                </w:ffData>
              </w:fldChar>
            </w:r>
            <w:r w:rsidR="00FA2103" w:rsidRPr="00D9646B">
              <w:rPr>
                <w:rFonts w:cs="Arial"/>
                <w:sz w:val="28"/>
                <w:szCs w:val="28"/>
                <w:u w:val="single"/>
              </w:rPr>
              <w:instrText xml:space="preserve"> FORMTEXT </w:instrText>
            </w:r>
            <w:r w:rsidR="00FA2103" w:rsidRPr="00D9646B">
              <w:rPr>
                <w:rFonts w:cs="Arial"/>
                <w:sz w:val="28"/>
                <w:szCs w:val="28"/>
                <w:u w:val="single"/>
              </w:rPr>
            </w:r>
            <w:r w:rsidR="00FA2103" w:rsidRPr="00D9646B">
              <w:rPr>
                <w:rFonts w:cs="Arial"/>
                <w:sz w:val="28"/>
                <w:szCs w:val="28"/>
                <w:u w:val="single"/>
              </w:rPr>
              <w:fldChar w:fldCharType="separate"/>
            </w:r>
            <w:r w:rsidR="00FA2103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FA2103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FA2103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FA2103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FA2103" w:rsidRPr="00D9646B">
              <w:rPr>
                <w:rFonts w:cs="Arial"/>
                <w:noProof/>
                <w:sz w:val="28"/>
                <w:szCs w:val="28"/>
                <w:u w:val="single"/>
              </w:rPr>
              <w:t> </w:t>
            </w:r>
            <w:r w:rsidR="00FA2103" w:rsidRPr="00D9646B">
              <w:rPr>
                <w:rFonts w:cs="Arial"/>
                <w:sz w:val="28"/>
                <w:szCs w:val="28"/>
                <w:u w:val="single"/>
              </w:rPr>
              <w:fldChar w:fldCharType="end"/>
            </w:r>
            <w:r w:rsidRPr="00D9646B">
              <w:rPr>
                <w:rFonts w:cs="Arial"/>
                <w:sz w:val="28"/>
                <w:szCs w:val="28"/>
                <w:u w:val="single"/>
              </w:rPr>
              <w:tab/>
              <w:t> </w:t>
            </w:r>
            <w:r w:rsidRPr="00D9646B">
              <w:rPr>
                <w:rFonts w:cs="Arial"/>
                <w:sz w:val="28"/>
                <w:szCs w:val="28"/>
              </w:rPr>
              <w:t xml:space="preserve"> </w:t>
            </w:r>
            <w:r w:rsidRPr="00D9646B">
              <w:rPr>
                <w:rFonts w:cs="Arial"/>
                <w:b/>
                <w:sz w:val="28"/>
                <w:szCs w:val="28"/>
              </w:rPr>
              <w:t>(No longer than 1 year from date of authorizing signature).</w:t>
            </w:r>
            <w:r w:rsidR="00165608" w:rsidRPr="00D9646B">
              <w:rPr>
                <w:rFonts w:cs="Arial"/>
                <w:b/>
                <w:sz w:val="28"/>
                <w:szCs w:val="28"/>
              </w:rPr>
              <w:t xml:space="preserve">                   </w:t>
            </w:r>
            <w:r w:rsidRPr="00D9646B">
              <w:rPr>
                <w:rFonts w:cs="Arial"/>
              </w:rPr>
              <w:t>Date</w:t>
            </w:r>
          </w:p>
          <w:p w:rsidR="00165608" w:rsidRPr="00D9646B" w:rsidRDefault="00165608" w:rsidP="004C264F">
            <w:pPr>
              <w:rPr>
                <w:rFonts w:cs="Arial"/>
                <w:sz w:val="28"/>
                <w:szCs w:val="28"/>
              </w:rPr>
            </w:pPr>
          </w:p>
          <w:p w:rsidR="00BE04EA" w:rsidRPr="00D9646B" w:rsidRDefault="00BE04EA" w:rsidP="004C264F">
            <w:pPr>
              <w:rPr>
                <w:rFonts w:cs="Arial"/>
                <w:sz w:val="28"/>
                <w:szCs w:val="28"/>
              </w:rPr>
            </w:pPr>
            <w:r w:rsidRPr="00D9646B">
              <w:rPr>
                <w:rFonts w:cs="Arial"/>
                <w:sz w:val="28"/>
                <w:szCs w:val="28"/>
              </w:rPr>
              <w:t>This consent allows discussion and/or copies of ongoing treatment between the agencies noted above until termination of treatment or revocation or expiration of consent.</w:t>
            </w:r>
          </w:p>
          <w:p w:rsidR="007B3349" w:rsidRPr="00D9646B" w:rsidRDefault="007B3349" w:rsidP="004C264F">
            <w:pPr>
              <w:rPr>
                <w:rFonts w:cs="Arial"/>
                <w:sz w:val="16"/>
                <w:szCs w:val="16"/>
              </w:rPr>
            </w:pPr>
          </w:p>
          <w:p w:rsidR="006B6929" w:rsidRPr="00D9646B" w:rsidRDefault="00673AD9" w:rsidP="004C264F">
            <w:pPr>
              <w:rPr>
                <w:rFonts w:cs="Arial"/>
                <w:sz w:val="28"/>
                <w:szCs w:val="28"/>
              </w:rPr>
            </w:pPr>
            <w:r w:rsidRPr="00D9646B">
              <w:rPr>
                <w:rFonts w:cs="Arial"/>
                <w:sz w:val="28"/>
                <w:szCs w:val="28"/>
              </w:rPr>
              <w:t xml:space="preserve">These records are protected under the federal regulations governing the privacy and confidentiality of alcohol, Drug and Mental Health Patient Records: 42 CFR, sec. 2.1; California Welfare &amp; Institutions Code </w:t>
            </w:r>
            <w:r w:rsidR="00385D1A" w:rsidRPr="00D9646B">
              <w:rPr>
                <w:rFonts w:cs="Arial"/>
                <w:sz w:val="28"/>
                <w:szCs w:val="28"/>
              </w:rPr>
              <w:t xml:space="preserve">§5328 and 42 U.S.C., sections </w:t>
            </w:r>
          </w:p>
          <w:p w:rsidR="007B3349" w:rsidRPr="00D9646B" w:rsidRDefault="00385D1A" w:rsidP="004C264F">
            <w:pPr>
              <w:rPr>
                <w:rFonts w:cs="Arial"/>
                <w:sz w:val="28"/>
                <w:szCs w:val="28"/>
              </w:rPr>
            </w:pPr>
            <w:r w:rsidRPr="00D9646B">
              <w:rPr>
                <w:rFonts w:cs="Arial"/>
                <w:sz w:val="28"/>
                <w:szCs w:val="28"/>
              </w:rPr>
              <w:t>290 ee-3; 45 C.F.R. Parts 160 and 164; Civil Code 56.10-56,38; Health and Safety Code(s) 123100-123149.5 California law prohibits the re-disclosure of private hea</w:t>
            </w:r>
            <w:r w:rsidR="00EA3CF8" w:rsidRPr="00D9646B">
              <w:rPr>
                <w:rFonts w:cs="Arial"/>
                <w:sz w:val="28"/>
                <w:szCs w:val="28"/>
              </w:rPr>
              <w:t>l</w:t>
            </w:r>
            <w:r w:rsidRPr="00D9646B">
              <w:rPr>
                <w:rFonts w:cs="Arial"/>
                <w:sz w:val="28"/>
                <w:szCs w:val="28"/>
              </w:rPr>
              <w:t>th information except by written request and authorization.</w:t>
            </w:r>
          </w:p>
          <w:p w:rsidR="005979B5" w:rsidRPr="00D9646B" w:rsidRDefault="00090BDD" w:rsidP="00090BDD">
            <w:pPr>
              <w:tabs>
                <w:tab w:val="left" w:pos="6405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ab/>
            </w:r>
          </w:p>
          <w:p w:rsidR="000045DC" w:rsidRPr="00D9646B" w:rsidRDefault="000045DC" w:rsidP="004C264F">
            <w:pPr>
              <w:rPr>
                <w:rFonts w:cs="Arial"/>
                <w:sz w:val="28"/>
                <w:szCs w:val="28"/>
              </w:rPr>
            </w:pPr>
            <w:r w:rsidRPr="00D9646B">
              <w:rPr>
                <w:rFonts w:cs="Arial"/>
                <w:sz w:val="28"/>
                <w:szCs w:val="28"/>
              </w:rPr>
              <w:t xml:space="preserve">This release may be revoked by the client/guardian at any time by </w:t>
            </w:r>
            <w:r w:rsidRPr="00D9646B">
              <w:rPr>
                <w:rFonts w:cs="Arial"/>
                <w:b/>
                <w:i/>
                <w:sz w:val="28"/>
                <w:szCs w:val="28"/>
                <w:u w:val="single"/>
              </w:rPr>
              <w:t>written</w:t>
            </w:r>
            <w:r w:rsidRPr="00D9646B">
              <w:rPr>
                <w:rFonts w:cs="Arial"/>
                <w:sz w:val="28"/>
                <w:szCs w:val="28"/>
              </w:rPr>
              <w:t xml:space="preserve"> request.</w:t>
            </w:r>
          </w:p>
          <w:p w:rsidR="000045DC" w:rsidRPr="00D9646B" w:rsidRDefault="000045DC" w:rsidP="004C264F">
            <w:pPr>
              <w:rPr>
                <w:rFonts w:cs="Arial"/>
                <w:sz w:val="28"/>
                <w:szCs w:val="28"/>
              </w:rPr>
            </w:pPr>
          </w:p>
          <w:p w:rsidR="005979B5" w:rsidRPr="00D9646B" w:rsidRDefault="005979B5" w:rsidP="004C264F">
            <w:pPr>
              <w:rPr>
                <w:rFonts w:cs="Arial"/>
                <w:sz w:val="28"/>
                <w:szCs w:val="28"/>
              </w:rPr>
            </w:pPr>
            <w:r w:rsidRPr="00D9646B">
              <w:rPr>
                <w:rFonts w:cs="Arial"/>
                <w:sz w:val="28"/>
                <w:szCs w:val="28"/>
              </w:rPr>
              <w:t xml:space="preserve">I would like a copy of this authorization  </w:t>
            </w:r>
            <w:r w:rsidRPr="00D9646B">
              <w:rPr>
                <w:rFonts w:cs="Arial"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D9646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302B7">
              <w:rPr>
                <w:rFonts w:cs="Arial"/>
                <w:sz w:val="28"/>
                <w:szCs w:val="28"/>
              </w:rPr>
            </w:r>
            <w:r w:rsidR="006302B7">
              <w:rPr>
                <w:rFonts w:cs="Arial"/>
                <w:sz w:val="28"/>
                <w:szCs w:val="28"/>
              </w:rPr>
              <w:fldChar w:fldCharType="separate"/>
            </w:r>
            <w:r w:rsidRPr="00D9646B">
              <w:rPr>
                <w:rFonts w:cs="Arial"/>
                <w:sz w:val="28"/>
                <w:szCs w:val="28"/>
              </w:rPr>
              <w:fldChar w:fldCharType="end"/>
            </w:r>
            <w:bookmarkEnd w:id="9"/>
            <w:r w:rsidR="00AA6025" w:rsidRPr="00D9646B">
              <w:rPr>
                <w:rFonts w:cs="Arial"/>
                <w:sz w:val="28"/>
                <w:szCs w:val="28"/>
              </w:rPr>
              <w:t xml:space="preserve"> Y</w:t>
            </w:r>
            <w:r w:rsidRPr="00D9646B">
              <w:rPr>
                <w:rFonts w:cs="Arial"/>
                <w:sz w:val="28"/>
                <w:szCs w:val="28"/>
              </w:rPr>
              <w:t xml:space="preserve">es   </w:t>
            </w:r>
            <w:r w:rsidRPr="00D9646B">
              <w:rPr>
                <w:rFonts w:cs="Arial"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D9646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302B7">
              <w:rPr>
                <w:rFonts w:cs="Arial"/>
                <w:sz w:val="28"/>
                <w:szCs w:val="28"/>
              </w:rPr>
            </w:r>
            <w:r w:rsidR="006302B7">
              <w:rPr>
                <w:rFonts w:cs="Arial"/>
                <w:sz w:val="28"/>
                <w:szCs w:val="28"/>
              </w:rPr>
              <w:fldChar w:fldCharType="separate"/>
            </w:r>
            <w:r w:rsidRPr="00D9646B">
              <w:rPr>
                <w:rFonts w:cs="Arial"/>
                <w:sz w:val="28"/>
                <w:szCs w:val="28"/>
              </w:rPr>
              <w:fldChar w:fldCharType="end"/>
            </w:r>
            <w:bookmarkEnd w:id="10"/>
            <w:r w:rsidRPr="00D9646B">
              <w:rPr>
                <w:rFonts w:cs="Arial"/>
                <w:sz w:val="28"/>
                <w:szCs w:val="28"/>
              </w:rPr>
              <w:t xml:space="preserve"> No</w:t>
            </w:r>
          </w:p>
          <w:p w:rsidR="006D3D46" w:rsidRPr="00D9646B" w:rsidRDefault="006D3D46" w:rsidP="00D9646B">
            <w:pPr>
              <w:shd w:val="clear" w:color="FFFF00" w:fill="auto"/>
              <w:tabs>
                <w:tab w:val="left" w:pos="9000"/>
                <w:tab w:val="left" w:pos="11340"/>
              </w:tabs>
              <w:rPr>
                <w:sz w:val="28"/>
                <w:szCs w:val="28"/>
                <w:u w:val="single"/>
              </w:rPr>
            </w:pPr>
          </w:p>
          <w:p w:rsidR="006D3D46" w:rsidRPr="00D9646B" w:rsidRDefault="006D3D46" w:rsidP="00D9646B">
            <w:pPr>
              <w:tabs>
                <w:tab w:val="left" w:pos="9000"/>
                <w:tab w:val="left" w:pos="10980"/>
              </w:tabs>
              <w:spacing w:before="60"/>
              <w:rPr>
                <w:sz w:val="16"/>
                <w:szCs w:val="16"/>
                <w:u w:val="single"/>
              </w:rPr>
            </w:pPr>
            <w:r w:rsidRPr="00D9646B">
              <w:rPr>
                <w:sz w:val="28"/>
                <w:szCs w:val="28"/>
              </w:rPr>
              <w:t>*Client/Parent/Legal Guardian Signature:</w:t>
            </w:r>
            <w:r w:rsidRPr="00F4562B">
              <w:t xml:space="preserve"> </w:t>
            </w:r>
            <w:r w:rsidRPr="00D9646B">
              <w:rPr>
                <w:u w:val="single"/>
              </w:rPr>
              <w:t> </w:t>
            </w:r>
            <w:r w:rsidRPr="00D9646B">
              <w:rPr>
                <w:u w:val="single"/>
              </w:rPr>
              <w:tab/>
              <w:t> </w:t>
            </w:r>
            <w:r w:rsidR="0079222C">
              <w:t xml:space="preserve"> </w:t>
            </w:r>
            <w:r w:rsidRPr="00D9646B">
              <w:rPr>
                <w:sz w:val="28"/>
                <w:szCs w:val="28"/>
              </w:rPr>
              <w:t>Date:</w:t>
            </w:r>
            <w:r w:rsidRPr="00F4562B">
              <w:t xml:space="preserve"> </w:t>
            </w:r>
            <w:r w:rsidRPr="00D9646B">
              <w:rPr>
                <w:u w:val="single"/>
              </w:rPr>
              <w:t> </w:t>
            </w:r>
            <w:bookmarkStart w:id="11" w:name="Text13"/>
            <w:r w:rsidR="008C34CB" w:rsidRPr="00D9646B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C34CB" w:rsidRPr="00D9646B">
              <w:rPr>
                <w:u w:val="single"/>
              </w:rPr>
              <w:instrText xml:space="preserve"> FORMTEXT </w:instrText>
            </w:r>
            <w:r w:rsidR="008C34CB" w:rsidRPr="00D9646B">
              <w:rPr>
                <w:u w:val="single"/>
              </w:rPr>
            </w:r>
            <w:r w:rsidR="008C34CB" w:rsidRPr="00D9646B">
              <w:rPr>
                <w:u w:val="single"/>
              </w:rPr>
              <w:fldChar w:fldCharType="separate"/>
            </w:r>
            <w:r w:rsidR="008C34CB" w:rsidRPr="00D9646B">
              <w:rPr>
                <w:noProof/>
                <w:u w:val="single"/>
              </w:rPr>
              <w:t> </w:t>
            </w:r>
            <w:r w:rsidR="008C34CB" w:rsidRPr="00D9646B">
              <w:rPr>
                <w:noProof/>
                <w:u w:val="single"/>
              </w:rPr>
              <w:t> </w:t>
            </w:r>
            <w:r w:rsidR="008C34CB" w:rsidRPr="00D9646B">
              <w:rPr>
                <w:noProof/>
                <w:u w:val="single"/>
              </w:rPr>
              <w:t> </w:t>
            </w:r>
            <w:r w:rsidR="008C34CB" w:rsidRPr="00D9646B">
              <w:rPr>
                <w:noProof/>
                <w:u w:val="single"/>
              </w:rPr>
              <w:t> </w:t>
            </w:r>
            <w:r w:rsidR="008C34CB" w:rsidRPr="00D9646B">
              <w:rPr>
                <w:noProof/>
                <w:u w:val="single"/>
              </w:rPr>
              <w:t> </w:t>
            </w:r>
            <w:r w:rsidR="008C34CB" w:rsidRPr="00D9646B">
              <w:rPr>
                <w:u w:val="single"/>
              </w:rPr>
              <w:fldChar w:fldCharType="end"/>
            </w:r>
            <w:bookmarkEnd w:id="11"/>
            <w:r w:rsidRPr="00D9646B">
              <w:rPr>
                <w:u w:val="single"/>
              </w:rPr>
              <w:tab/>
              <w:t> </w:t>
            </w:r>
          </w:p>
          <w:p w:rsidR="006D3D46" w:rsidRPr="00D9646B" w:rsidRDefault="006D3D46" w:rsidP="00D9646B">
            <w:pPr>
              <w:tabs>
                <w:tab w:val="left" w:pos="9000"/>
                <w:tab w:val="left" w:pos="11340"/>
              </w:tabs>
              <w:rPr>
                <w:sz w:val="12"/>
                <w:szCs w:val="12"/>
                <w:u w:val="single"/>
              </w:rPr>
            </w:pPr>
          </w:p>
          <w:p w:rsidR="006D3D46" w:rsidRPr="00D9646B" w:rsidRDefault="006D3D46" w:rsidP="00D9646B">
            <w:pPr>
              <w:tabs>
                <w:tab w:val="left" w:pos="5800"/>
                <w:tab w:val="left" w:pos="9000"/>
                <w:tab w:val="left" w:pos="10980"/>
              </w:tabs>
              <w:spacing w:before="60"/>
              <w:rPr>
                <w:u w:val="single"/>
              </w:rPr>
            </w:pPr>
            <w:r w:rsidRPr="00D9646B">
              <w:rPr>
                <w:sz w:val="28"/>
                <w:szCs w:val="28"/>
              </w:rPr>
              <w:t>Witness Signature:</w:t>
            </w:r>
            <w:r w:rsidRPr="00F4562B">
              <w:t xml:space="preserve"> </w:t>
            </w:r>
            <w:r w:rsidRPr="00D9646B">
              <w:rPr>
                <w:u w:val="single"/>
              </w:rPr>
              <w:t> </w:t>
            </w:r>
            <w:r w:rsidRPr="00D9646B">
              <w:rPr>
                <w:u w:val="single"/>
              </w:rPr>
              <w:tab/>
              <w:t> </w:t>
            </w:r>
            <w:r w:rsidR="0079222C">
              <w:t xml:space="preserve"> </w:t>
            </w:r>
            <w:r w:rsidRPr="00D9646B">
              <w:rPr>
                <w:sz w:val="28"/>
                <w:szCs w:val="28"/>
              </w:rPr>
              <w:t>Date:</w:t>
            </w:r>
            <w:r w:rsidRPr="00F4562B">
              <w:t xml:space="preserve"> </w:t>
            </w:r>
            <w:r w:rsidRPr="00D9646B">
              <w:rPr>
                <w:u w:val="single"/>
              </w:rPr>
              <w:t> </w:t>
            </w:r>
            <w:r w:rsidRPr="00D9646B">
              <w:rPr>
                <w:u w:val="single"/>
              </w:rPr>
              <w:tab/>
              <w:t> </w:t>
            </w:r>
            <w:r w:rsidR="0079222C">
              <w:t xml:space="preserve"> </w:t>
            </w:r>
            <w:r w:rsidRPr="00D9646B">
              <w:rPr>
                <w:sz w:val="28"/>
                <w:szCs w:val="28"/>
              </w:rPr>
              <w:t>Time:</w:t>
            </w:r>
            <w:r>
              <w:t xml:space="preserve"> </w:t>
            </w:r>
            <w:r w:rsidRPr="00D9646B">
              <w:rPr>
                <w:u w:val="single"/>
              </w:rPr>
              <w:t> </w:t>
            </w:r>
            <w:r w:rsidRPr="00D9646B">
              <w:rPr>
                <w:u w:val="single"/>
              </w:rPr>
              <w:tab/>
              <w:t> </w:t>
            </w:r>
          </w:p>
          <w:p w:rsidR="00190222" w:rsidRPr="00D9646B" w:rsidRDefault="00190222" w:rsidP="00D9646B">
            <w:pPr>
              <w:tabs>
                <w:tab w:val="left" w:pos="5800"/>
                <w:tab w:val="left" w:pos="9000"/>
                <w:tab w:val="left" w:pos="10980"/>
              </w:tabs>
              <w:spacing w:before="60"/>
              <w:rPr>
                <w:sz w:val="16"/>
                <w:szCs w:val="16"/>
                <w:u w:val="single"/>
              </w:rPr>
            </w:pPr>
          </w:p>
          <w:p w:rsidR="00BE04EA" w:rsidRPr="00D9646B" w:rsidRDefault="0079222C" w:rsidP="00D9646B">
            <w:pPr>
              <w:numPr>
                <w:ilvl w:val="0"/>
                <w:numId w:val="3"/>
              </w:numPr>
              <w:jc w:val="center"/>
              <w:rPr>
                <w:rFonts w:cs="Arial"/>
                <w:b/>
                <w:i/>
              </w:rPr>
            </w:pPr>
            <w:r w:rsidRPr="00D9646B">
              <w:rPr>
                <w:rFonts w:cs="Arial"/>
                <w:b/>
                <w:i/>
                <w:sz w:val="28"/>
                <w:szCs w:val="28"/>
              </w:rPr>
              <w:tab/>
            </w:r>
            <w:r w:rsidRPr="00D9646B">
              <w:rPr>
                <w:rFonts w:cs="Arial"/>
                <w:b/>
                <w:i/>
                <w:sz w:val="28"/>
                <w:szCs w:val="28"/>
              </w:rPr>
              <w:tab/>
            </w:r>
            <w:r w:rsidR="00BE04EA" w:rsidRPr="00D9646B">
              <w:rPr>
                <w:rFonts w:cs="Arial"/>
                <w:b/>
                <w:i/>
                <w:sz w:val="28"/>
                <w:szCs w:val="28"/>
              </w:rPr>
              <w:t>Please do not sign this form until the above information is completed</w:t>
            </w:r>
            <w:r w:rsidR="00BE04EA" w:rsidRPr="00D9646B">
              <w:rPr>
                <w:rFonts w:cs="Arial"/>
                <w:b/>
                <w:i/>
              </w:rPr>
              <w:t>.</w:t>
            </w:r>
          </w:p>
        </w:tc>
      </w:tr>
    </w:tbl>
    <w:p w:rsidR="00190222" w:rsidRDefault="00190222" w:rsidP="00BE04EA">
      <w:pPr>
        <w:jc w:val="center"/>
        <w:rPr>
          <w:rFonts w:cs="Arial"/>
          <w:b/>
          <w:color w:val="993300"/>
          <w:sz w:val="28"/>
          <w:szCs w:val="28"/>
        </w:rPr>
      </w:pPr>
    </w:p>
    <w:p w:rsidR="00BD41C7" w:rsidRPr="0079222C" w:rsidRDefault="00BD41C7" w:rsidP="00BE04EA">
      <w:pPr>
        <w:jc w:val="center"/>
        <w:rPr>
          <w:rFonts w:cs="Arial"/>
          <w:b/>
          <w:color w:val="993300"/>
          <w:sz w:val="28"/>
          <w:szCs w:val="28"/>
        </w:rPr>
      </w:pPr>
      <w:r w:rsidRPr="0079222C">
        <w:rPr>
          <w:rFonts w:cs="Arial"/>
          <w:b/>
          <w:color w:val="993300"/>
          <w:sz w:val="28"/>
          <w:szCs w:val="28"/>
        </w:rPr>
        <w:t>MENTAL HEALTH THERAPIST SECTION</w:t>
      </w:r>
    </w:p>
    <w:tbl>
      <w:tblPr>
        <w:tblpPr w:leftFromText="180" w:rightFromText="180" w:vertAnchor="text" w:horzAnchor="margin" w:tblpX="-72" w:tblpY="65"/>
        <w:tblW w:w="11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0"/>
      </w:tblGrid>
      <w:tr w:rsidR="00C5503B" w:rsidRPr="00D9646B" w:rsidTr="00D9646B">
        <w:trPr>
          <w:trHeight w:val="2672"/>
        </w:trPr>
        <w:tc>
          <w:tcPr>
            <w:tcW w:w="11430" w:type="dxa"/>
            <w:tcBorders>
              <w:top w:val="double" w:sz="4" w:space="0" w:color="FF3300"/>
              <w:left w:val="double" w:sz="4" w:space="0" w:color="FF3300"/>
              <w:bottom w:val="double" w:sz="4" w:space="0" w:color="FF3300"/>
              <w:right w:val="double" w:sz="4" w:space="0" w:color="FF3300"/>
            </w:tcBorders>
            <w:shd w:val="clear" w:color="auto" w:fill="auto"/>
            <w:vAlign w:val="center"/>
          </w:tcPr>
          <w:p w:rsidR="00C5503B" w:rsidRPr="00D9646B" w:rsidRDefault="00C5503B" w:rsidP="00D9646B">
            <w:pPr>
              <w:tabs>
                <w:tab w:val="left" w:pos="10080"/>
              </w:tabs>
              <w:spacing w:before="60"/>
              <w:rPr>
                <w:rFonts w:cs="Arial"/>
                <w:sz w:val="24"/>
                <w:szCs w:val="24"/>
                <w:u w:val="single"/>
              </w:rPr>
            </w:pPr>
            <w:r w:rsidRPr="00D9646B">
              <w:rPr>
                <w:rFonts w:cs="Arial"/>
                <w:sz w:val="28"/>
                <w:szCs w:val="28"/>
              </w:rPr>
              <w:t xml:space="preserve">The undersigned clinician/therapist who is in charge of the client, hereby  </w:t>
            </w:r>
            <w:r w:rsidRPr="00D9646B">
              <w:rPr>
                <w:rFonts w:cs="Arial"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D9646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302B7">
              <w:rPr>
                <w:rFonts w:cs="Arial"/>
                <w:sz w:val="28"/>
                <w:szCs w:val="28"/>
              </w:rPr>
            </w:r>
            <w:r w:rsidR="006302B7">
              <w:rPr>
                <w:rFonts w:cs="Arial"/>
                <w:sz w:val="28"/>
                <w:szCs w:val="28"/>
              </w:rPr>
              <w:fldChar w:fldCharType="separate"/>
            </w:r>
            <w:r w:rsidRPr="00D9646B">
              <w:rPr>
                <w:rFonts w:cs="Arial"/>
                <w:sz w:val="28"/>
                <w:szCs w:val="28"/>
              </w:rPr>
              <w:fldChar w:fldCharType="end"/>
            </w:r>
            <w:bookmarkEnd w:id="12"/>
            <w:r w:rsidRPr="00D9646B">
              <w:rPr>
                <w:rFonts w:cs="Arial"/>
                <w:sz w:val="28"/>
                <w:szCs w:val="28"/>
              </w:rPr>
              <w:t xml:space="preserve"> approves    </w:t>
            </w:r>
            <w:r w:rsidRPr="00D9646B">
              <w:rPr>
                <w:rFonts w:cs="Arial"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D9646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302B7">
              <w:rPr>
                <w:rFonts w:cs="Arial"/>
                <w:sz w:val="28"/>
                <w:szCs w:val="28"/>
              </w:rPr>
            </w:r>
            <w:r w:rsidR="006302B7">
              <w:rPr>
                <w:rFonts w:cs="Arial"/>
                <w:sz w:val="28"/>
                <w:szCs w:val="28"/>
              </w:rPr>
              <w:fldChar w:fldCharType="separate"/>
            </w:r>
            <w:r w:rsidRPr="00D9646B">
              <w:rPr>
                <w:rFonts w:cs="Arial"/>
                <w:sz w:val="28"/>
                <w:szCs w:val="28"/>
              </w:rPr>
              <w:fldChar w:fldCharType="end"/>
            </w:r>
            <w:bookmarkEnd w:id="13"/>
            <w:r w:rsidRPr="00D9646B">
              <w:rPr>
                <w:rFonts w:cs="Arial"/>
                <w:sz w:val="28"/>
                <w:szCs w:val="28"/>
              </w:rPr>
              <w:t xml:space="preserve"> disapproves the release of information and records to the party specified above.  If disclosure is disapproved, please give reasons below.  Also note below restrictions on the release of client records.</w:t>
            </w:r>
            <w:r w:rsidRPr="00D9646B">
              <w:rPr>
                <w:rFonts w:cs="Arial"/>
                <w:sz w:val="24"/>
                <w:szCs w:val="24"/>
                <w:u w:val="single"/>
              </w:rPr>
              <w:t> </w:t>
            </w:r>
            <w:r w:rsidR="00F43DE2" w:rsidRPr="00D9646B">
              <w:rPr>
                <w:rFonts w:cs="Arial"/>
                <w:sz w:val="24"/>
                <w:szCs w:val="24"/>
                <w:u w:val="single"/>
              </w:rPr>
              <w:tab/>
            </w:r>
            <w:r w:rsidR="00F43DE2" w:rsidRPr="00D9646B">
              <w:rPr>
                <w:rFonts w:cs="Arial"/>
                <w:sz w:val="24"/>
                <w:szCs w:val="24"/>
                <w:u w:val="single"/>
              </w:rPr>
              <w:tab/>
            </w:r>
            <w:r w:rsidR="00F43DE2" w:rsidRPr="00D9646B">
              <w:rPr>
                <w:rFonts w:cs="Arial"/>
                <w:sz w:val="24"/>
                <w:szCs w:val="24"/>
                <w:u w:val="single"/>
              </w:rPr>
              <w:tab/>
            </w:r>
            <w:r w:rsidR="00F43DE2" w:rsidRPr="00D9646B">
              <w:rPr>
                <w:rFonts w:cs="Arial"/>
                <w:sz w:val="24"/>
                <w:szCs w:val="24"/>
                <w:u w:val="single"/>
              </w:rPr>
              <w:tab/>
            </w:r>
            <w:r w:rsidR="00F43DE2" w:rsidRPr="00D9646B">
              <w:rPr>
                <w:rFonts w:cs="Arial"/>
                <w:sz w:val="24"/>
                <w:szCs w:val="24"/>
                <w:u w:val="single"/>
              </w:rPr>
              <w:tab/>
            </w:r>
            <w:r w:rsidR="00F43DE2" w:rsidRPr="00D9646B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C5503B" w:rsidRPr="00D9646B" w:rsidRDefault="00C5503B" w:rsidP="00D9646B">
            <w:pPr>
              <w:tabs>
                <w:tab w:val="left" w:pos="5022"/>
                <w:tab w:val="left" w:pos="8622"/>
                <w:tab w:val="left" w:pos="10782"/>
              </w:tabs>
              <w:spacing w:before="120"/>
              <w:rPr>
                <w:rFonts w:cs="Arial"/>
                <w:sz w:val="18"/>
                <w:szCs w:val="18"/>
                <w:u w:val="single"/>
                <w:shd w:val="clear" w:color="auto" w:fill="FFFF99"/>
              </w:rPr>
            </w:pPr>
            <w:r w:rsidRPr="00D9646B">
              <w:rPr>
                <w:rFonts w:cs="Arial"/>
                <w:sz w:val="18"/>
                <w:szCs w:val="18"/>
              </w:rPr>
              <w:tab/>
            </w:r>
            <w:r w:rsidRPr="00D9646B">
              <w:rPr>
                <w:rFonts w:cs="Arial"/>
                <w:sz w:val="18"/>
                <w:szCs w:val="18"/>
                <w:u w:val="single"/>
              </w:rPr>
              <w:t> </w:t>
            </w:r>
            <w:r w:rsidRPr="00D9646B">
              <w:rPr>
                <w:rFonts w:cs="Arial"/>
                <w:sz w:val="18"/>
                <w:szCs w:val="18"/>
                <w:u w:val="single"/>
              </w:rPr>
              <w:tab/>
              <w:t> </w:t>
            </w:r>
            <w:r w:rsidRPr="00D9646B">
              <w:rPr>
                <w:rFonts w:cs="Arial"/>
                <w:sz w:val="18"/>
                <w:szCs w:val="18"/>
              </w:rPr>
              <w:t xml:space="preserve">    </w:t>
            </w:r>
            <w:r w:rsidRPr="00D9646B">
              <w:rPr>
                <w:rFonts w:cs="Arial"/>
                <w:sz w:val="18"/>
                <w:szCs w:val="18"/>
                <w:u w:val="single"/>
              </w:rPr>
              <w:t> </w:t>
            </w:r>
            <w:r w:rsidRPr="00D9646B">
              <w:rPr>
                <w:rFonts w:cs="Arial"/>
                <w:sz w:val="18"/>
                <w:szCs w:val="18"/>
                <w:u w:val="single"/>
              </w:rPr>
              <w:tab/>
            </w:r>
          </w:p>
          <w:p w:rsidR="00C5503B" w:rsidRPr="00D9646B" w:rsidRDefault="00C5503B" w:rsidP="00D9646B">
            <w:pPr>
              <w:tabs>
                <w:tab w:val="left" w:pos="5562"/>
                <w:tab w:val="left" w:pos="9522"/>
              </w:tabs>
              <w:rPr>
                <w:rFonts w:cs="Arial"/>
                <w:sz w:val="24"/>
                <w:szCs w:val="24"/>
              </w:rPr>
            </w:pPr>
            <w:r w:rsidRPr="00D9646B">
              <w:rPr>
                <w:rFonts w:cs="Arial"/>
                <w:sz w:val="16"/>
                <w:szCs w:val="16"/>
              </w:rPr>
              <w:tab/>
            </w:r>
            <w:r w:rsidRPr="00D9646B">
              <w:rPr>
                <w:rFonts w:cs="Arial"/>
                <w:sz w:val="24"/>
                <w:szCs w:val="24"/>
              </w:rPr>
              <w:t>M.H. Professional Signature [LPHA]</w:t>
            </w:r>
            <w:r w:rsidRPr="00D9646B">
              <w:rPr>
                <w:rFonts w:cs="Arial"/>
                <w:sz w:val="24"/>
                <w:szCs w:val="24"/>
              </w:rPr>
              <w:tab/>
              <w:t>Date</w:t>
            </w:r>
          </w:p>
          <w:p w:rsidR="00C5503B" w:rsidRPr="00D9646B" w:rsidRDefault="00C5503B" w:rsidP="00D9646B">
            <w:pPr>
              <w:rPr>
                <w:rFonts w:cs="Arial"/>
                <w:sz w:val="6"/>
                <w:szCs w:val="6"/>
              </w:rPr>
            </w:pPr>
          </w:p>
        </w:tc>
      </w:tr>
    </w:tbl>
    <w:p w:rsidR="004B1910" w:rsidRPr="00DA28F2" w:rsidRDefault="004B1910" w:rsidP="0079222C"/>
    <w:sectPr w:rsidR="004B1910" w:rsidRPr="00DA28F2" w:rsidSect="0088713B">
      <w:headerReference w:type="even" r:id="rId10"/>
      <w:type w:val="continuous"/>
      <w:pgSz w:w="12240" w:h="15840" w:code="1"/>
      <w:pgMar w:top="722" w:right="576" w:bottom="432" w:left="576" w:header="432" w:footer="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E5" w:rsidRDefault="000234E5">
      <w:r>
        <w:separator/>
      </w:r>
    </w:p>
  </w:endnote>
  <w:endnote w:type="continuationSeparator" w:id="0">
    <w:p w:rsidR="000234E5" w:rsidRDefault="0002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22" w:rsidRDefault="00190222" w:rsidP="00B24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222" w:rsidRDefault="00190222" w:rsidP="00C550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22" w:rsidRPr="001B26B6" w:rsidRDefault="000234E5" w:rsidP="0088713B">
    <w:pPr>
      <w:pStyle w:val="Footer"/>
      <w:pBdr>
        <w:bottom w:val="single" w:sz="4" w:space="1" w:color="auto"/>
        <w:between w:val="single" w:sz="4" w:space="1" w:color="auto"/>
      </w:pBdr>
      <w:tabs>
        <w:tab w:val="clear" w:pos="4320"/>
        <w:tab w:val="clear" w:pos="8640"/>
        <w:tab w:val="left" w:pos="10800"/>
        <w:tab w:val="right" w:pos="10980"/>
      </w:tabs>
      <w:spacing w:before="120"/>
      <w:ind w:left="6307" w:right="288" w:hanging="1987"/>
      <w:rPr>
        <w:b/>
        <w:noProof/>
        <w:sz w:val="28"/>
        <w:szCs w:val="28"/>
      </w:rPr>
    </w:pPr>
    <w:r>
      <w:rPr>
        <w:b/>
        <w:cap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F35A1F7">
          <wp:simplePos x="0" y="0"/>
          <wp:positionH relativeFrom="column">
            <wp:posOffset>-213360</wp:posOffset>
          </wp:positionH>
          <wp:positionV relativeFrom="page">
            <wp:posOffset>9005570</wp:posOffset>
          </wp:positionV>
          <wp:extent cx="2754630" cy="935990"/>
          <wp:effectExtent l="0" t="0" r="0" b="0"/>
          <wp:wrapThrough wrapText="bothSides">
            <wp:wrapPolygon edited="0">
              <wp:start x="4183" y="440"/>
              <wp:lineTo x="896" y="10991"/>
              <wp:lineTo x="598" y="15387"/>
              <wp:lineTo x="0" y="15826"/>
              <wp:lineTo x="448" y="19343"/>
              <wp:lineTo x="10755" y="20223"/>
              <wp:lineTo x="20017" y="20223"/>
              <wp:lineTo x="20465" y="16266"/>
              <wp:lineTo x="21062" y="15387"/>
              <wp:lineTo x="21361" y="10991"/>
              <wp:lineTo x="18224" y="8353"/>
              <wp:lineTo x="20465" y="3957"/>
              <wp:lineTo x="19867" y="1758"/>
              <wp:lineTo x="4929" y="440"/>
              <wp:lineTo x="4183" y="44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63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222" w:rsidRPr="00114798">
      <w:rPr>
        <w:b/>
        <w:caps/>
        <w:sz w:val="28"/>
        <w:szCs w:val="28"/>
      </w:rPr>
      <w:t>CLIENT NAME:</w:t>
    </w:r>
    <w:r w:rsidR="00190222" w:rsidRPr="00AA6025">
      <w:rPr>
        <w:b/>
        <w:caps/>
        <w:sz w:val="28"/>
        <w:szCs w:val="28"/>
      </w:rPr>
      <w:t xml:space="preserve"> </w:t>
    </w:r>
    <w:r w:rsidR="00190222" w:rsidRPr="00F43DE2">
      <w:rPr>
        <w:b/>
        <w:caps/>
        <w:sz w:val="28"/>
        <w:szCs w:val="28"/>
      </w:rPr>
      <w:t>  </w:t>
    </w:r>
    <w:r w:rsidR="00190222" w:rsidRPr="00114798">
      <w:rPr>
        <w:b/>
        <w:caps/>
        <w:sz w:val="28"/>
        <w:szCs w:val="28"/>
      </w:rPr>
      <w:fldChar w:fldCharType="begin"/>
    </w:r>
    <w:r w:rsidR="00190222" w:rsidRPr="00114798">
      <w:rPr>
        <w:b/>
        <w:caps/>
        <w:sz w:val="28"/>
        <w:szCs w:val="28"/>
      </w:rPr>
      <w:instrText xml:space="preserve"> REF  PNAME \* Upper  \* MERGEFORMAT </w:instrText>
    </w:r>
    <w:r w:rsidR="00190222" w:rsidRPr="00114798">
      <w:rPr>
        <w:b/>
        <w:caps/>
        <w:sz w:val="28"/>
        <w:szCs w:val="28"/>
      </w:rPr>
      <w:fldChar w:fldCharType="separate"/>
    </w:r>
    <w:r w:rsidRPr="000234E5">
      <w:rPr>
        <w:b/>
        <w:bCs/>
        <w:noProof/>
        <w:sz w:val="28"/>
        <w:szCs w:val="28"/>
      </w:rPr>
      <w:t xml:space="preserve">     </w:t>
    </w:r>
    <w:r w:rsidR="00190222" w:rsidRPr="00114798">
      <w:rPr>
        <w:b/>
        <w:caps/>
        <w:sz w:val="28"/>
        <w:szCs w:val="28"/>
      </w:rPr>
      <w:fldChar w:fldCharType="end"/>
    </w:r>
    <w:r w:rsidR="00190222" w:rsidRPr="001B26B6">
      <w:rPr>
        <w:b/>
        <w:noProof/>
        <w:sz w:val="28"/>
        <w:szCs w:val="28"/>
      </w:rPr>
      <w:tab/>
    </w:r>
  </w:p>
  <w:p w:rsidR="00190222" w:rsidRPr="00114798" w:rsidRDefault="00190222" w:rsidP="00775E31">
    <w:pPr>
      <w:pStyle w:val="Footer"/>
      <w:pBdr>
        <w:bottom w:val="single" w:sz="4" w:space="1" w:color="auto"/>
        <w:between w:val="single" w:sz="4" w:space="1" w:color="auto"/>
      </w:pBdr>
      <w:tabs>
        <w:tab w:val="clear" w:pos="4320"/>
        <w:tab w:val="clear" w:pos="8640"/>
        <w:tab w:val="right" w:pos="10800"/>
      </w:tabs>
      <w:spacing w:before="120" w:after="60"/>
      <w:ind w:left="6667" w:right="288" w:hanging="2347"/>
      <w:rPr>
        <w:b/>
        <w:caps/>
        <w:sz w:val="28"/>
        <w:szCs w:val="28"/>
      </w:rPr>
    </w:pPr>
    <w:r w:rsidRPr="00114798">
      <w:rPr>
        <w:b/>
        <w:caps/>
        <w:sz w:val="28"/>
        <w:szCs w:val="28"/>
      </w:rPr>
      <w:t>CLIENT NUMBER:   </w:t>
    </w:r>
    <w:r w:rsidRPr="00114798">
      <w:rPr>
        <w:b/>
        <w:caps/>
        <w:sz w:val="28"/>
        <w:szCs w:val="28"/>
      </w:rPr>
      <w:fldChar w:fldCharType="begin"/>
    </w:r>
    <w:r w:rsidRPr="00114798">
      <w:rPr>
        <w:b/>
        <w:caps/>
        <w:sz w:val="28"/>
        <w:szCs w:val="28"/>
      </w:rPr>
      <w:instrText xml:space="preserve"> REF  PNUM \* Upper  \* MERGEFORMAT </w:instrText>
    </w:r>
    <w:r w:rsidRPr="00114798">
      <w:rPr>
        <w:b/>
        <w:caps/>
        <w:sz w:val="28"/>
        <w:szCs w:val="28"/>
      </w:rPr>
      <w:fldChar w:fldCharType="separate"/>
    </w:r>
    <w:r w:rsidR="000234E5" w:rsidRPr="000234E5">
      <w:rPr>
        <w:b/>
        <w:bCs/>
        <w:noProof/>
        <w:sz w:val="28"/>
        <w:szCs w:val="28"/>
      </w:rPr>
      <w:t xml:space="preserve">     </w:t>
    </w:r>
    <w:r w:rsidRPr="00114798">
      <w:rPr>
        <w:b/>
        <w:caps/>
        <w:sz w:val="28"/>
        <w:szCs w:val="28"/>
      </w:rPr>
      <w:fldChar w:fldCharType="end"/>
    </w:r>
    <w:r w:rsidRPr="00114798">
      <w:rPr>
        <w:b/>
        <w:caps/>
        <w:sz w:val="28"/>
        <w:szCs w:val="28"/>
      </w:rPr>
      <w:tab/>
    </w:r>
  </w:p>
  <w:p w:rsidR="00845384" w:rsidRPr="0088713B" w:rsidRDefault="00845384" w:rsidP="0088713B">
    <w:pPr>
      <w:pStyle w:val="Footer"/>
      <w:framePr w:w="185" w:h="269" w:hRule="exact" w:wrap="around" w:vAnchor="page" w:hAnchor="page" w:x="11471" w:y="15372"/>
      <w:rPr>
        <w:rStyle w:val="PageNumber"/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2B7">
      <w:rPr>
        <w:rStyle w:val="PageNumber"/>
        <w:noProof/>
      </w:rPr>
      <w:t>1</w:t>
    </w:r>
    <w:r>
      <w:rPr>
        <w:rStyle w:val="PageNumber"/>
      </w:rPr>
      <w:fldChar w:fldCharType="end"/>
    </w:r>
  </w:p>
  <w:p w:rsidR="00190222" w:rsidRPr="00C5503B" w:rsidRDefault="00845384" w:rsidP="0088713B">
    <w:pPr>
      <w:pStyle w:val="Footer"/>
      <w:tabs>
        <w:tab w:val="clear" w:pos="4320"/>
        <w:tab w:val="clear" w:pos="8640"/>
        <w:tab w:val="right" w:pos="10620"/>
      </w:tabs>
      <w:spacing w:before="160" w:after="60"/>
      <w:ind w:right="14"/>
      <w:rPr>
        <w:sz w:val="14"/>
        <w:szCs w:val="16"/>
      </w:rPr>
    </w:pPr>
    <w:r>
      <w:rPr>
        <w:sz w:val="14"/>
        <w:szCs w:val="16"/>
      </w:rPr>
      <w:tab/>
    </w:r>
    <w:r w:rsidR="00DB75F5">
      <w:rPr>
        <w:sz w:val="14"/>
        <w:szCs w:val="16"/>
      </w:rPr>
      <w:t>BWell</w:t>
    </w:r>
    <w:r w:rsidR="00090BDD">
      <w:rPr>
        <w:sz w:val="14"/>
        <w:szCs w:val="16"/>
      </w:rPr>
      <w:t xml:space="preserve"> Form in MS Word, U</w:t>
    </w:r>
    <w:r w:rsidR="00190222" w:rsidRPr="00C5503B">
      <w:rPr>
        <w:sz w:val="14"/>
        <w:szCs w:val="16"/>
      </w:rPr>
      <w:t>se File-New (Consent for Release of Client Inf</w:t>
    </w:r>
    <w:r w:rsidR="00DB75F5">
      <w:rPr>
        <w:sz w:val="14"/>
        <w:szCs w:val="16"/>
      </w:rPr>
      <w:t xml:space="preserve">ormation </w:t>
    </w:r>
    <w:r w:rsidR="00190222" w:rsidRPr="00C5503B">
      <w:rPr>
        <w:sz w:val="14"/>
        <w:szCs w:val="16"/>
      </w:rPr>
      <w:t>or Records.dot)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E5" w:rsidRDefault="000234E5">
      <w:r>
        <w:separator/>
      </w:r>
    </w:p>
  </w:footnote>
  <w:footnote w:type="continuationSeparator" w:id="0">
    <w:p w:rsidR="000234E5" w:rsidRDefault="0002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84" w:rsidRPr="00845384" w:rsidRDefault="000234E5">
    <w:pPr>
      <w:pStyle w:val="Header"/>
      <w:tabs>
        <w:tab w:val="clear" w:pos="4320"/>
        <w:tab w:val="clear" w:pos="8640"/>
        <w:tab w:val="right" w:pos="10980"/>
      </w:tabs>
      <w:rPr>
        <w:color w:val="365F91"/>
      </w:rPr>
    </w:pPr>
    <w:r>
      <w:rPr>
        <w:noProof/>
        <w:color w:val="365F91"/>
      </w:rPr>
      <w:drawing>
        <wp:inline distT="0" distB="0" distL="0" distR="0">
          <wp:extent cx="2324100" cy="704850"/>
          <wp:effectExtent l="0" t="0" r="0" b="0"/>
          <wp:docPr id="1" name="Picture 2" descr="cid:image003.png@01D17884.55C67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D17884.55C672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222" w:rsidRPr="000234E5" w:rsidRDefault="00190222" w:rsidP="00ED6E7D">
    <w:pPr>
      <w:jc w:val="center"/>
      <w:rPr>
        <w:rFonts w:cs="Arial"/>
        <w:color w:val="99330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234E5">
      <w:rPr>
        <w:rFonts w:cs="Arial"/>
        <w:color w:val="99330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CONSENT FOR RELEASE OF CLIENT INFORMATION OR RECORDS</w:t>
    </w:r>
  </w:p>
  <w:p w:rsidR="00190222" w:rsidRPr="0079222C" w:rsidRDefault="00190222" w:rsidP="00ED6E7D">
    <w:pPr>
      <w:jc w:val="center"/>
      <w:rPr>
        <w:rFonts w:cs="Arial"/>
        <w:b/>
        <w:color w:val="993300"/>
        <w:sz w:val="28"/>
        <w:szCs w:val="28"/>
      </w:rPr>
    </w:pPr>
    <w:r w:rsidRPr="0079222C">
      <w:rPr>
        <w:rFonts w:cs="Arial"/>
        <w:b/>
        <w:color w:val="993300"/>
        <w:sz w:val="28"/>
        <w:szCs w:val="28"/>
      </w:rPr>
      <w:t xml:space="preserve">SUBJECT TO FEDERAL ALCOHOL AND DRUG ABUSE REGULATIONS </w:t>
    </w:r>
  </w:p>
  <w:p w:rsidR="00190222" w:rsidRPr="00845384" w:rsidRDefault="00190222" w:rsidP="00190222">
    <w:pPr>
      <w:pStyle w:val="Heading2"/>
      <w:keepNext w:val="0"/>
      <w:rPr>
        <w:sz w:val="29"/>
      </w:rPr>
    </w:pPr>
    <w:r w:rsidRPr="00845384">
      <w:rPr>
        <w:sz w:val="29"/>
      </w:rPr>
      <w:t>AND/OR LANTERMAN-PETRIS SHORT ACT</w:t>
    </w:r>
  </w:p>
  <w:p w:rsidR="00190222" w:rsidRPr="00DB75F5" w:rsidRDefault="00190222" w:rsidP="00EA3CF8">
    <w:pPr>
      <w:rPr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22" w:rsidRDefault="001902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9B2A20"/>
    <w:multiLevelType w:val="hybridMultilevel"/>
    <w:tmpl w:val="DA4C32A0"/>
    <w:lvl w:ilvl="0" w:tplc="26169814">
      <w:start w:val="5"/>
      <w:numFmt w:val="bullet"/>
      <w:lvlText w:val=""/>
      <w:lvlJc w:val="left"/>
      <w:pPr>
        <w:tabs>
          <w:tab w:val="num" w:pos="-806"/>
        </w:tabs>
        <w:ind w:left="-806" w:hanging="360"/>
      </w:pPr>
      <w:rPr>
        <w:rFonts w:ascii="Symbol" w:eastAsia="Times New Roman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86"/>
        </w:tabs>
        <w:ind w:left="-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4"/>
        </w:tabs>
        <w:ind w:left="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</w:abstractNum>
  <w:abstractNum w:abstractNumId="2" w15:restartNumberingAfterBreak="0">
    <w:nsid w:val="2CC6561C"/>
    <w:multiLevelType w:val="multilevel"/>
    <w:tmpl w:val="DA4C32A0"/>
    <w:lvl w:ilvl="0">
      <w:start w:val="5"/>
      <w:numFmt w:val="bullet"/>
      <w:lvlText w:val=""/>
      <w:lvlJc w:val="left"/>
      <w:pPr>
        <w:tabs>
          <w:tab w:val="num" w:pos="-806"/>
        </w:tabs>
        <w:ind w:left="-806" w:hanging="360"/>
      </w:pPr>
      <w:rPr>
        <w:rFonts w:ascii="Symbol" w:eastAsia="Times New Roman" w:hAnsi="Symbol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-86"/>
        </w:tabs>
        <w:ind w:left="-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34"/>
        </w:tabs>
        <w:ind w:left="6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</w:abstractNum>
  <w:abstractNum w:abstractNumId="3" w15:restartNumberingAfterBreak="0">
    <w:nsid w:val="38BD588B"/>
    <w:multiLevelType w:val="hybridMultilevel"/>
    <w:tmpl w:val="0630A6CC"/>
    <w:lvl w:ilvl="0" w:tplc="04090009">
      <w:start w:val="1"/>
      <w:numFmt w:val="bullet"/>
      <w:lvlText w:val=""/>
      <w:lvlJc w:val="left"/>
      <w:pPr>
        <w:tabs>
          <w:tab w:val="num" w:pos="-806"/>
        </w:tabs>
        <w:ind w:left="-806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86"/>
        </w:tabs>
        <w:ind w:left="-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4"/>
        </w:tabs>
        <w:ind w:left="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</w:abstractNum>
  <w:abstractNum w:abstractNumId="4" w15:restartNumberingAfterBreak="0">
    <w:nsid w:val="46D346F5"/>
    <w:multiLevelType w:val="hybridMultilevel"/>
    <w:tmpl w:val="FA8C83C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5" w15:restartNumberingAfterBreak="0">
    <w:nsid w:val="741D48AC"/>
    <w:multiLevelType w:val="hybridMultilevel"/>
    <w:tmpl w:val="554E0BD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82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vHU03QdHrlrzF8VDajKdqY8wvVs=" w:salt="mcq6Buu7AbKgOKmxndv0F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E5"/>
    <w:rsid w:val="00001122"/>
    <w:rsid w:val="000045DC"/>
    <w:rsid w:val="000234E5"/>
    <w:rsid w:val="00023504"/>
    <w:rsid w:val="0004767C"/>
    <w:rsid w:val="00073FD7"/>
    <w:rsid w:val="000819F7"/>
    <w:rsid w:val="00090BDD"/>
    <w:rsid w:val="000B62D5"/>
    <w:rsid w:val="000B7119"/>
    <w:rsid w:val="000C023F"/>
    <w:rsid w:val="000C3DE0"/>
    <w:rsid w:val="000C77BE"/>
    <w:rsid w:val="000C783A"/>
    <w:rsid w:val="000D6899"/>
    <w:rsid w:val="000F0377"/>
    <w:rsid w:val="000F2401"/>
    <w:rsid w:val="00114533"/>
    <w:rsid w:val="00114798"/>
    <w:rsid w:val="00114BD2"/>
    <w:rsid w:val="00143199"/>
    <w:rsid w:val="00146324"/>
    <w:rsid w:val="00146D61"/>
    <w:rsid w:val="001655C0"/>
    <w:rsid w:val="00165608"/>
    <w:rsid w:val="0019015C"/>
    <w:rsid w:val="00190222"/>
    <w:rsid w:val="0019218A"/>
    <w:rsid w:val="001A093F"/>
    <w:rsid w:val="001B26B6"/>
    <w:rsid w:val="001B5991"/>
    <w:rsid w:val="001F0EC0"/>
    <w:rsid w:val="001F7CBF"/>
    <w:rsid w:val="0022420C"/>
    <w:rsid w:val="00232CB2"/>
    <w:rsid w:val="00260469"/>
    <w:rsid w:val="00272784"/>
    <w:rsid w:val="0028457C"/>
    <w:rsid w:val="002864EE"/>
    <w:rsid w:val="00291461"/>
    <w:rsid w:val="002A5E7C"/>
    <w:rsid w:val="002B172A"/>
    <w:rsid w:val="002F036F"/>
    <w:rsid w:val="002F665D"/>
    <w:rsid w:val="002F7911"/>
    <w:rsid w:val="00302AF8"/>
    <w:rsid w:val="00315C07"/>
    <w:rsid w:val="00321502"/>
    <w:rsid w:val="00331672"/>
    <w:rsid w:val="003323EE"/>
    <w:rsid w:val="00340290"/>
    <w:rsid w:val="00383959"/>
    <w:rsid w:val="00385D1A"/>
    <w:rsid w:val="003D08C9"/>
    <w:rsid w:val="003D72A5"/>
    <w:rsid w:val="004042B6"/>
    <w:rsid w:val="004230BA"/>
    <w:rsid w:val="00491759"/>
    <w:rsid w:val="004A768F"/>
    <w:rsid w:val="004B1910"/>
    <w:rsid w:val="004C0CFB"/>
    <w:rsid w:val="004C264F"/>
    <w:rsid w:val="004E713E"/>
    <w:rsid w:val="004E726C"/>
    <w:rsid w:val="00501BD8"/>
    <w:rsid w:val="00527589"/>
    <w:rsid w:val="00536CD4"/>
    <w:rsid w:val="0054596D"/>
    <w:rsid w:val="00553C72"/>
    <w:rsid w:val="00577AFD"/>
    <w:rsid w:val="00577CF9"/>
    <w:rsid w:val="00580FD8"/>
    <w:rsid w:val="005979B5"/>
    <w:rsid w:val="005A36CA"/>
    <w:rsid w:val="005B43E6"/>
    <w:rsid w:val="005B71B9"/>
    <w:rsid w:val="005F368B"/>
    <w:rsid w:val="0062777C"/>
    <w:rsid w:val="006302B7"/>
    <w:rsid w:val="00644963"/>
    <w:rsid w:val="00654A91"/>
    <w:rsid w:val="0067109D"/>
    <w:rsid w:val="00673AD9"/>
    <w:rsid w:val="00695EA2"/>
    <w:rsid w:val="006B6929"/>
    <w:rsid w:val="006D3D46"/>
    <w:rsid w:val="006D4E9C"/>
    <w:rsid w:val="006E5068"/>
    <w:rsid w:val="006F36B7"/>
    <w:rsid w:val="0070194E"/>
    <w:rsid w:val="0072136B"/>
    <w:rsid w:val="00757CEB"/>
    <w:rsid w:val="00775E31"/>
    <w:rsid w:val="0079222C"/>
    <w:rsid w:val="007A0EEF"/>
    <w:rsid w:val="007B3349"/>
    <w:rsid w:val="007B5D60"/>
    <w:rsid w:val="007B6228"/>
    <w:rsid w:val="007D4562"/>
    <w:rsid w:val="007E190E"/>
    <w:rsid w:val="00802E2D"/>
    <w:rsid w:val="00823502"/>
    <w:rsid w:val="00845384"/>
    <w:rsid w:val="00874BEB"/>
    <w:rsid w:val="00882150"/>
    <w:rsid w:val="0088713B"/>
    <w:rsid w:val="00893CD0"/>
    <w:rsid w:val="008C2C5E"/>
    <w:rsid w:val="008C34CB"/>
    <w:rsid w:val="008D04BA"/>
    <w:rsid w:val="008D2295"/>
    <w:rsid w:val="008D3068"/>
    <w:rsid w:val="008D4A9A"/>
    <w:rsid w:val="008E3E02"/>
    <w:rsid w:val="00913EF7"/>
    <w:rsid w:val="00915B0A"/>
    <w:rsid w:val="009408AA"/>
    <w:rsid w:val="00946169"/>
    <w:rsid w:val="009709E6"/>
    <w:rsid w:val="0098222E"/>
    <w:rsid w:val="009A454D"/>
    <w:rsid w:val="009C21C7"/>
    <w:rsid w:val="009D4FFF"/>
    <w:rsid w:val="009E7238"/>
    <w:rsid w:val="009F1B0F"/>
    <w:rsid w:val="009F32A7"/>
    <w:rsid w:val="009F5B30"/>
    <w:rsid w:val="00A122EC"/>
    <w:rsid w:val="00A425E3"/>
    <w:rsid w:val="00A642C9"/>
    <w:rsid w:val="00A838E8"/>
    <w:rsid w:val="00AA6025"/>
    <w:rsid w:val="00AF6925"/>
    <w:rsid w:val="00AF7576"/>
    <w:rsid w:val="00B00B24"/>
    <w:rsid w:val="00B17006"/>
    <w:rsid w:val="00B23641"/>
    <w:rsid w:val="00B244D0"/>
    <w:rsid w:val="00B26845"/>
    <w:rsid w:val="00B74C38"/>
    <w:rsid w:val="00BA44ED"/>
    <w:rsid w:val="00BB1FAD"/>
    <w:rsid w:val="00BD2782"/>
    <w:rsid w:val="00BD41C7"/>
    <w:rsid w:val="00BE04EA"/>
    <w:rsid w:val="00C10F2D"/>
    <w:rsid w:val="00C5503B"/>
    <w:rsid w:val="00C57397"/>
    <w:rsid w:val="00C975F5"/>
    <w:rsid w:val="00CB0F38"/>
    <w:rsid w:val="00CB6A62"/>
    <w:rsid w:val="00CF78FF"/>
    <w:rsid w:val="00D03736"/>
    <w:rsid w:val="00D062C3"/>
    <w:rsid w:val="00D45483"/>
    <w:rsid w:val="00D55D3D"/>
    <w:rsid w:val="00D62D5D"/>
    <w:rsid w:val="00D9646B"/>
    <w:rsid w:val="00D9656C"/>
    <w:rsid w:val="00D9780E"/>
    <w:rsid w:val="00DA28F2"/>
    <w:rsid w:val="00DB75F5"/>
    <w:rsid w:val="00E23BE7"/>
    <w:rsid w:val="00E828A4"/>
    <w:rsid w:val="00EA3CF8"/>
    <w:rsid w:val="00EB4CF1"/>
    <w:rsid w:val="00EB643E"/>
    <w:rsid w:val="00EC0AF5"/>
    <w:rsid w:val="00EC194C"/>
    <w:rsid w:val="00EC7851"/>
    <w:rsid w:val="00ED1A2A"/>
    <w:rsid w:val="00ED6E7D"/>
    <w:rsid w:val="00F078BB"/>
    <w:rsid w:val="00F24237"/>
    <w:rsid w:val="00F4244A"/>
    <w:rsid w:val="00F43DE2"/>
    <w:rsid w:val="00F4562B"/>
    <w:rsid w:val="00F5758A"/>
    <w:rsid w:val="00F63A32"/>
    <w:rsid w:val="00F718E1"/>
    <w:rsid w:val="00F951D8"/>
    <w:rsid w:val="00FA2103"/>
    <w:rsid w:val="00FC2579"/>
    <w:rsid w:val="00FC7C6B"/>
    <w:rsid w:val="00FD7A81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3EEC2A-25EA-4DB4-A78C-60AAD5EE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349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140" w:after="120"/>
      <w:jc w:val="center"/>
      <w:outlineLvl w:val="0"/>
    </w:pPr>
    <w:rPr>
      <w:rFonts w:ascii="Univers" w:hAnsi="Univer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Path">
    <w:name w:val="Doc Path"/>
    <w:basedOn w:val="Normal"/>
    <w:rPr>
      <w:caps/>
      <w:sz w:val="1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D4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izer\Desktop\Consent%20For%20Release%20of%20Client%20Information%20or%20Record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 For Release of Client Information or Records</Template>
  <TotalTime>0</TotalTime>
  <Pages>3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 Record Blank Template</vt:lpstr>
    </vt:vector>
  </TitlesOfParts>
  <Manager>ADMHS</Manager>
  <Company>County of Santa Barbara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Record Blank Template</dc:title>
  <dc:subject>Bar Code</dc:subject>
  <dc:creator>Baizer, Eric</dc:creator>
  <dc:description>Using ADMHS Forms.doc</dc:description>
  <cp:lastModifiedBy>Amanda Pyper</cp:lastModifiedBy>
  <cp:revision>2</cp:revision>
  <cp:lastPrinted>2016-03-10T16:50:00Z</cp:lastPrinted>
  <dcterms:created xsi:type="dcterms:W3CDTF">2018-05-03T17:13:00Z</dcterms:created>
  <dcterms:modified xsi:type="dcterms:W3CDTF">2018-05-03T17:13:00Z</dcterms:modified>
  <cp:category>Med Records Form</cp:category>
</cp:coreProperties>
</file>